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14D6333F" w:rsidR="00771723" w:rsidRPr="00D649D9" w:rsidRDefault="0021447F" w:rsidP="00771723">
            <w:pPr>
              <w:rPr>
                <w:rFonts w:ascii="Arial" w:hAnsi="Arial" w:cs="Arial"/>
                <w:b/>
                <w:bCs/>
                <w:sz w:val="16"/>
                <w:szCs w:val="16"/>
              </w:rPr>
            </w:pPr>
            <w:r>
              <w:rPr>
                <w:rFonts w:ascii="Arial" w:hAnsi="Arial" w:cs="Arial"/>
                <w:b/>
                <w:bCs/>
                <w:sz w:val="16"/>
                <w:szCs w:val="16"/>
              </w:rPr>
              <w:t>COMMUNITY MANAGER, HERRAMIENTAS, ANALITICA E INFORMES</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551F6098" w:rsidR="00B55FC5"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21447F">
              <w:rPr>
                <w:rFonts w:ascii="Arial" w:hAnsi="Arial" w:cs="Arial"/>
                <w:b/>
                <w:bCs/>
                <w:sz w:val="16"/>
                <w:szCs w:val="16"/>
              </w:rPr>
              <w:t>19</w:t>
            </w:r>
            <w:r w:rsidR="00B55FC5">
              <w:rPr>
                <w:rFonts w:ascii="Arial" w:hAnsi="Arial" w:cs="Arial"/>
                <w:b/>
                <w:bCs/>
                <w:sz w:val="16"/>
                <w:szCs w:val="16"/>
              </w:rPr>
              <w:t>71</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9A42F2"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66B1C" w14:textId="77777777" w:rsidR="009A42F2" w:rsidRDefault="009A42F2">
      <w:r>
        <w:separator/>
      </w:r>
    </w:p>
  </w:endnote>
  <w:endnote w:type="continuationSeparator" w:id="0">
    <w:p w14:paraId="398A5A40" w14:textId="77777777" w:rsidR="009A42F2" w:rsidRDefault="009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FF66" w14:textId="77777777" w:rsidR="009A42F2" w:rsidRDefault="009A42F2">
      <w:r>
        <w:separator/>
      </w:r>
    </w:p>
  </w:footnote>
  <w:footnote w:type="continuationSeparator" w:id="0">
    <w:p w14:paraId="4A846234" w14:textId="77777777" w:rsidR="009A42F2" w:rsidRDefault="009A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B0992"/>
    <w:rsid w:val="001C2983"/>
    <w:rsid w:val="001D0969"/>
    <w:rsid w:val="001D5D14"/>
    <w:rsid w:val="001E23D1"/>
    <w:rsid w:val="001F2CF7"/>
    <w:rsid w:val="00207FA1"/>
    <w:rsid w:val="002115AC"/>
    <w:rsid w:val="0021447F"/>
    <w:rsid w:val="002219B8"/>
    <w:rsid w:val="00251AEA"/>
    <w:rsid w:val="00261337"/>
    <w:rsid w:val="002B4A11"/>
    <w:rsid w:val="002C0351"/>
    <w:rsid w:val="003126B6"/>
    <w:rsid w:val="00312DEB"/>
    <w:rsid w:val="00322FE1"/>
    <w:rsid w:val="00336D71"/>
    <w:rsid w:val="00341EDE"/>
    <w:rsid w:val="00342F6E"/>
    <w:rsid w:val="00345477"/>
    <w:rsid w:val="00347178"/>
    <w:rsid w:val="00360ECC"/>
    <w:rsid w:val="003644A5"/>
    <w:rsid w:val="0037028F"/>
    <w:rsid w:val="00380E62"/>
    <w:rsid w:val="003B3DE1"/>
    <w:rsid w:val="003C1DAC"/>
    <w:rsid w:val="003D1F19"/>
    <w:rsid w:val="003E73A8"/>
    <w:rsid w:val="0042775F"/>
    <w:rsid w:val="004505EF"/>
    <w:rsid w:val="004904AC"/>
    <w:rsid w:val="00490E10"/>
    <w:rsid w:val="004959F0"/>
    <w:rsid w:val="004B4CE4"/>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55DD"/>
    <w:rsid w:val="00875439"/>
    <w:rsid w:val="008B7C61"/>
    <w:rsid w:val="0092191D"/>
    <w:rsid w:val="00921A5D"/>
    <w:rsid w:val="009255E1"/>
    <w:rsid w:val="009340B0"/>
    <w:rsid w:val="009737C8"/>
    <w:rsid w:val="009777A4"/>
    <w:rsid w:val="009920CF"/>
    <w:rsid w:val="009A42F2"/>
    <w:rsid w:val="009C06ED"/>
    <w:rsid w:val="009C1BEA"/>
    <w:rsid w:val="009C2A9C"/>
    <w:rsid w:val="009D0117"/>
    <w:rsid w:val="009E2237"/>
    <w:rsid w:val="00A343C0"/>
    <w:rsid w:val="00A351C6"/>
    <w:rsid w:val="00A773C8"/>
    <w:rsid w:val="00AA593A"/>
    <w:rsid w:val="00AC0B58"/>
    <w:rsid w:val="00AC79F6"/>
    <w:rsid w:val="00AF1435"/>
    <w:rsid w:val="00AF6CA6"/>
    <w:rsid w:val="00B235D4"/>
    <w:rsid w:val="00B2517D"/>
    <w:rsid w:val="00B50934"/>
    <w:rsid w:val="00B55FC5"/>
    <w:rsid w:val="00BA0A19"/>
    <w:rsid w:val="00BA6160"/>
    <w:rsid w:val="00BD0165"/>
    <w:rsid w:val="00BD2635"/>
    <w:rsid w:val="00BD268B"/>
    <w:rsid w:val="00BD5F0A"/>
    <w:rsid w:val="00BF6949"/>
    <w:rsid w:val="00C04021"/>
    <w:rsid w:val="00C413BC"/>
    <w:rsid w:val="00C61A04"/>
    <w:rsid w:val="00C6732F"/>
    <w:rsid w:val="00CA48D6"/>
    <w:rsid w:val="00CC6ED9"/>
    <w:rsid w:val="00CD559B"/>
    <w:rsid w:val="00D649D9"/>
    <w:rsid w:val="00D80585"/>
    <w:rsid w:val="00D807A7"/>
    <w:rsid w:val="00DB591A"/>
    <w:rsid w:val="00DB7D71"/>
    <w:rsid w:val="00DD0EB2"/>
    <w:rsid w:val="00E134EB"/>
    <w:rsid w:val="00E20829"/>
    <w:rsid w:val="00E34DAE"/>
    <w:rsid w:val="00E54A83"/>
    <w:rsid w:val="00E97DD7"/>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1299</Words>
  <Characters>7147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8430</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6</cp:revision>
  <cp:lastPrinted>2019-09-10T08:25:00Z</cp:lastPrinted>
  <dcterms:created xsi:type="dcterms:W3CDTF">2021-01-07T15:38:00Z</dcterms:created>
  <dcterms:modified xsi:type="dcterms:W3CDTF">2021-01-27T08:36:00Z</dcterms:modified>
</cp:coreProperties>
</file>