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00A4656C"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25B3DFFB"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77E509A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DD38D6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0A64C97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28B0316C" w14:textId="0C620D11"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6401B7">
              <w:rPr>
                <w:rFonts w:ascii="Arial" w:hAnsi="Arial" w:cs="Arial"/>
                <w:b/>
                <w:bCs/>
                <w:sz w:val="16"/>
                <w:szCs w:val="16"/>
              </w:rPr>
              <w:t>E1333 SENDA GESTIÓN, S.L.</w:t>
            </w:r>
          </w:p>
        </w:tc>
      </w:tr>
      <w:tr w:rsidR="00D649D9" w:rsidRPr="00D649D9" w14:paraId="7CF89FE7"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7927E4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2A042B29" w14:textId="5A1AF036"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8D65D9" w:rsidRPr="008D65D9">
              <w:rPr>
                <w:rFonts w:ascii="Arial" w:hAnsi="Arial" w:cs="Arial"/>
                <w:b/>
                <w:bCs/>
                <w:sz w:val="16"/>
                <w:szCs w:val="16"/>
              </w:rPr>
              <w:t>DISEÑO DE VIDEOJUEGOS Y CONCEPTUALIZACIÓN</w:t>
            </w:r>
          </w:p>
        </w:tc>
      </w:tr>
      <w:tr w:rsidR="00D649D9" w:rsidRPr="00D649D9" w14:paraId="33DF2606"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691B6337"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5ABA3063" w14:textId="5630A9BA"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8D65D9">
              <w:rPr>
                <w:rFonts w:ascii="Arial" w:hAnsi="Arial" w:cs="Arial"/>
                <w:b/>
                <w:bCs/>
                <w:sz w:val="16"/>
                <w:szCs w:val="16"/>
              </w:rPr>
              <w:t>Ac-2020-1959</w:t>
            </w:r>
          </w:p>
        </w:tc>
      </w:tr>
      <w:tr w:rsidR="00771723" w:rsidRPr="00D649D9" w14:paraId="4C05F08A" w14:textId="77777777" w:rsidTr="00771723">
        <w:trPr>
          <w:trHeight w:val="270"/>
        </w:trPr>
        <w:tc>
          <w:tcPr>
            <w:tcW w:w="0" w:type="auto"/>
            <w:gridSpan w:val="12"/>
            <w:tcBorders>
              <w:top w:val="nil"/>
              <w:left w:val="nil"/>
              <w:bottom w:val="nil"/>
              <w:right w:val="nil"/>
            </w:tcBorders>
            <w:shd w:val="clear" w:color="auto" w:fill="auto"/>
            <w:vAlign w:val="bottom"/>
          </w:tcPr>
          <w:p w14:paraId="12C288C7" w14:textId="77777777" w:rsidR="00771723" w:rsidRPr="00D649D9" w:rsidRDefault="00771723" w:rsidP="00771723">
            <w:pPr>
              <w:rPr>
                <w:rFonts w:ascii="Arial" w:hAnsi="Arial" w:cs="Arial"/>
                <w:b/>
                <w:bCs/>
                <w:sz w:val="16"/>
                <w:szCs w:val="16"/>
              </w:rPr>
            </w:pPr>
          </w:p>
        </w:tc>
      </w:tr>
      <w:tr w:rsidR="00771723" w:rsidRPr="00D649D9" w14:paraId="162EFB82"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AE9CB75"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31236BEC"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3735FF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C34D02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4B1F8090"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36F0163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339077B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484DBBD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692BF375"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627ACDD"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3453F903"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293EBD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FCB03D9"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A5F81E3"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7D06A413"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2D1591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3D364E4"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484B54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422AE5F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02C61785"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480FF6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7EF7AC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FD2786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0862D6F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52DCEA97"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0020732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3414FFB6"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945568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392830F8"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4A2C95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141257B0"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1EBAA8F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9F0139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0A2D8E1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0B094DF"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614BEF4C"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2096B902"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5EB655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29AE2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AF85D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35351FB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20F10D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706D68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C602C7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67C0D178"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1444B28"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440417A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6C0CE8AA"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4646B10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21022958"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6AF8D99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ADED421"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B30D16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7741058B"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17CE34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0F29281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8F2C9E6"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55385F76"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EB302B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47BFFF1"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416BC43"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1548DE8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47E8FF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5665FB4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165B8F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5676DF2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95CF20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DBDDC3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27B63CD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28EB3763"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278E5D8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1BA7C9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0ED722F4"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6E649A3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247D3D4C"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73A5564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5CDD27CA" w14:textId="77777777" w:rsidTr="00771723">
        <w:trPr>
          <w:trHeight w:val="270"/>
        </w:trPr>
        <w:tc>
          <w:tcPr>
            <w:tcW w:w="0" w:type="auto"/>
            <w:gridSpan w:val="12"/>
            <w:tcBorders>
              <w:top w:val="nil"/>
              <w:left w:val="nil"/>
              <w:bottom w:val="nil"/>
              <w:right w:val="nil"/>
            </w:tcBorders>
            <w:shd w:val="clear" w:color="auto" w:fill="auto"/>
            <w:vAlign w:val="bottom"/>
          </w:tcPr>
          <w:p w14:paraId="62B88BEE" w14:textId="77777777" w:rsidR="00771723" w:rsidRPr="00D649D9" w:rsidRDefault="00771723" w:rsidP="00771723">
            <w:pPr>
              <w:rPr>
                <w:rFonts w:ascii="Arial" w:hAnsi="Arial" w:cs="Arial"/>
                <w:b/>
                <w:bCs/>
                <w:sz w:val="16"/>
                <w:szCs w:val="16"/>
              </w:rPr>
            </w:pPr>
          </w:p>
        </w:tc>
      </w:tr>
      <w:tr w:rsidR="00771723" w:rsidRPr="00D649D9" w14:paraId="2A326E1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B4C53AA"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079735BB"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BB606D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131B043"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A43D6E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619E9439"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EF4FF0E"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27E997C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4771538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209B0041"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A9264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32F186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0C856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57B75F59"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5657FE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1E982E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650757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02ECA54F"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30D1C29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A239603"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423EEBE6"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50FDBCCA"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4B8E7781"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338B655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05BC4E92"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241EE9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F1C1E5B" w14:textId="77777777" w:rsidTr="00771723">
        <w:trPr>
          <w:trHeight w:val="270"/>
        </w:trPr>
        <w:tc>
          <w:tcPr>
            <w:tcW w:w="0" w:type="auto"/>
            <w:gridSpan w:val="12"/>
            <w:tcBorders>
              <w:top w:val="nil"/>
              <w:left w:val="nil"/>
              <w:bottom w:val="nil"/>
              <w:right w:val="nil"/>
            </w:tcBorders>
            <w:shd w:val="clear" w:color="auto" w:fill="auto"/>
            <w:vAlign w:val="bottom"/>
          </w:tcPr>
          <w:p w14:paraId="31406980" w14:textId="77777777" w:rsidR="00771723" w:rsidRPr="00D649D9" w:rsidRDefault="00771723" w:rsidP="00771723">
            <w:pPr>
              <w:rPr>
                <w:rFonts w:ascii="Arial" w:hAnsi="Arial" w:cs="Arial"/>
                <w:b/>
                <w:bCs/>
                <w:sz w:val="16"/>
                <w:szCs w:val="16"/>
              </w:rPr>
            </w:pPr>
          </w:p>
        </w:tc>
      </w:tr>
      <w:tr w:rsidR="00771723" w:rsidRPr="00D649D9" w14:paraId="6053A70C"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4C54E24"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3F7EA5EC"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043C6DC0"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1D4B11EE"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3FB8D42"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446706DA"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08E5677F"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78B0289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911611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AC5EF71"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267F9E3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31E9C64E"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63C0198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B9F1D5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02356448"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554D12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6B45504F"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70695AB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14CA7A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36D79240"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07127CA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36EB2F75" w14:textId="77777777" w:rsidTr="00771723">
        <w:trPr>
          <w:trHeight w:val="270"/>
        </w:trPr>
        <w:tc>
          <w:tcPr>
            <w:tcW w:w="0" w:type="auto"/>
            <w:gridSpan w:val="12"/>
            <w:tcBorders>
              <w:top w:val="nil"/>
              <w:left w:val="nil"/>
              <w:bottom w:val="nil"/>
              <w:right w:val="nil"/>
            </w:tcBorders>
            <w:shd w:val="clear" w:color="auto" w:fill="auto"/>
            <w:vAlign w:val="bottom"/>
          </w:tcPr>
          <w:p w14:paraId="5D26DCA3" w14:textId="77777777" w:rsidR="00771723" w:rsidRPr="00D649D9" w:rsidRDefault="00771723" w:rsidP="00771723">
            <w:pPr>
              <w:rPr>
                <w:rFonts w:ascii="Arial" w:hAnsi="Arial" w:cs="Arial"/>
                <w:sz w:val="16"/>
                <w:szCs w:val="16"/>
              </w:rPr>
            </w:pPr>
          </w:p>
        </w:tc>
      </w:tr>
      <w:tr w:rsidR="00771723" w:rsidRPr="00D649D9" w14:paraId="496F1E1D"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78877F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127E1D4A"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6E3213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3FF4AD67"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0B365F5A"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2C4E3D3A" w14:textId="77777777" w:rsidTr="009E2237">
        <w:trPr>
          <w:cantSplit/>
          <w:trHeight w:val="270"/>
        </w:trPr>
        <w:tc>
          <w:tcPr>
            <w:tcW w:w="0" w:type="auto"/>
            <w:gridSpan w:val="2"/>
            <w:tcBorders>
              <w:left w:val="single" w:sz="4" w:space="0" w:color="auto"/>
            </w:tcBorders>
            <w:shd w:val="clear" w:color="auto" w:fill="auto"/>
            <w:vAlign w:val="bottom"/>
          </w:tcPr>
          <w:p w14:paraId="28AD1A9E"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13E2DCD8"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013EFBDA"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68508234"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73A004F1"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5CEA871D"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30A5C978"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508F9DCE"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7E0B864F"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632ECE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15A45B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5D50C111"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47363292"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1B2C7C70"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14AE92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831735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C22B8FA"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B1F5000"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B4CC92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BCE672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85889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79A2C65"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0A5EB5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84261D7"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35B04AE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57A8EB60"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053EDCC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0C6A6B46"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065AB259"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6078A6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0F88D58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0F74DB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112218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7F9D6F2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5BE9BC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15D250C"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9A21154"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097FA68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01232DF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3DA6BEF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40F99F1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35A117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601ABD72"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1D633240"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018B828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1D3F840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CE2A0C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7A6A1C4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8B808BC"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733DD2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5BB703BE"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717782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36C4C54"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53CAD58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276DCBA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3A2A569A"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05492D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0D1C5CA"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CB913D9"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733B43C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43A4CC6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2441E5B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F1702C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7CB2F8F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0A9D8CC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592EA98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6E2B63D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11A240E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8A13D2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2E470AD5"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79055392"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5C640B6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0515BED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01E3EF3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7677673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5DBFA104"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1B90EFF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253BF7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0EB34B75"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05C4442"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3F9777C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F6289D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524DE740"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11AD514D"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4114C2A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47C45AD"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3E89E2DA"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4AD09957"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0C4B9FF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30DAA04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E428F5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A82D40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380BEF7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CEDD46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AF9A9F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26FB287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65ADCDFB"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C43A41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59F9C68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E4275F8"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36B4A32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4AE3026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1DF117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687F491"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57C4088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32630A75"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8BE2A2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7E95A993"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1C94F5A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19A10EF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52C8DB6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68C6B596"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4E975E3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200660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2FBFB67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4A37B8A2"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2A311F9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3995FDD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2B2F2DA5"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56B2FA0A"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5B3702B5"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BF6EEE1"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202CE130" w14:textId="77777777" w:rsidTr="005651D4">
        <w:trPr>
          <w:trHeight w:val="270"/>
        </w:trPr>
        <w:tc>
          <w:tcPr>
            <w:tcW w:w="0" w:type="auto"/>
            <w:gridSpan w:val="12"/>
            <w:tcBorders>
              <w:top w:val="nil"/>
              <w:left w:val="nil"/>
              <w:bottom w:val="nil"/>
              <w:right w:val="nil"/>
            </w:tcBorders>
            <w:shd w:val="clear" w:color="auto" w:fill="auto"/>
            <w:vAlign w:val="bottom"/>
          </w:tcPr>
          <w:p w14:paraId="686FB2D7"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29F75B8B" w14:textId="77777777" w:rsidTr="005651D4">
        <w:trPr>
          <w:trHeight w:val="270"/>
        </w:trPr>
        <w:tc>
          <w:tcPr>
            <w:tcW w:w="0" w:type="auto"/>
            <w:gridSpan w:val="12"/>
            <w:tcBorders>
              <w:top w:val="nil"/>
              <w:left w:val="nil"/>
              <w:bottom w:val="nil"/>
              <w:right w:val="nil"/>
            </w:tcBorders>
            <w:shd w:val="clear" w:color="auto" w:fill="auto"/>
            <w:vAlign w:val="bottom"/>
          </w:tcPr>
          <w:p w14:paraId="74C7A44F"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69FFFB66" w14:textId="77777777" w:rsidTr="005651D4">
        <w:trPr>
          <w:trHeight w:val="270"/>
        </w:trPr>
        <w:tc>
          <w:tcPr>
            <w:tcW w:w="0" w:type="auto"/>
            <w:gridSpan w:val="12"/>
            <w:tcBorders>
              <w:top w:val="nil"/>
              <w:left w:val="nil"/>
              <w:bottom w:val="nil"/>
              <w:right w:val="nil"/>
            </w:tcBorders>
            <w:shd w:val="clear" w:color="auto" w:fill="auto"/>
            <w:vAlign w:val="bottom"/>
          </w:tcPr>
          <w:p w14:paraId="117FAC41" w14:textId="77777777" w:rsidR="000A6FED" w:rsidRPr="00D649D9" w:rsidRDefault="000A6FED" w:rsidP="00771723">
            <w:pPr>
              <w:rPr>
                <w:rFonts w:ascii="Arial" w:hAnsi="Arial" w:cs="Arial"/>
                <w:sz w:val="16"/>
                <w:szCs w:val="16"/>
              </w:rPr>
            </w:pPr>
          </w:p>
        </w:tc>
      </w:tr>
      <w:tr w:rsidR="00771723" w:rsidRPr="00D649D9" w14:paraId="1F81B00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C5C6454"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6B09CEF3"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4D4BABC7"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414D9D8D"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7255426D"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4BE23D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448CEE0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9A20509"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7A809C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5366DD9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D93E28C"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D66FF8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16A47DDD"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C502FD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1B473AB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4451FACA"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F7D32A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410DAA7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03D855A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80EE38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E3AE10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48FB4EE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D5A249C"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63B38B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04614C5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C0E8A8B"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04E5F12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3702CABC"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23BAAA6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4B271FF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04FB6AF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1284D0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21F473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0233D72D"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C423E6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46001D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44F95761"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9D277B2"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A46B0C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62FBC2F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C99F2D7"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905EA5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182FA9A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F73D39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98897A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6716199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78B60E6"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911487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762CB301"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55E12C5E"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A7002E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000B120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DC3210"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39795DA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71CF33A2"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43BF9D7D"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909A36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09755251"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34FCC00B"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5F6038F1"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4B8A2076"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74E39BF4"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AE2D820"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26D015F0" w14:textId="77777777" w:rsidTr="004959F0">
        <w:trPr>
          <w:trHeight w:val="270"/>
        </w:trPr>
        <w:tc>
          <w:tcPr>
            <w:tcW w:w="0" w:type="auto"/>
            <w:gridSpan w:val="12"/>
            <w:tcBorders>
              <w:top w:val="single" w:sz="4" w:space="0" w:color="auto"/>
            </w:tcBorders>
            <w:shd w:val="clear" w:color="auto" w:fill="auto"/>
            <w:vAlign w:val="bottom"/>
          </w:tcPr>
          <w:p w14:paraId="0D0C2ABC" w14:textId="77777777" w:rsidR="00771723" w:rsidRPr="00D649D9" w:rsidRDefault="00771723" w:rsidP="00771723">
            <w:pPr>
              <w:rPr>
                <w:rFonts w:ascii="Arial" w:hAnsi="Arial" w:cs="Arial"/>
                <w:b/>
                <w:bCs/>
                <w:sz w:val="16"/>
                <w:szCs w:val="16"/>
              </w:rPr>
            </w:pPr>
          </w:p>
        </w:tc>
      </w:tr>
      <w:tr w:rsidR="00771723" w:rsidRPr="00D649D9" w14:paraId="7972E49B" w14:textId="77777777" w:rsidTr="004959F0">
        <w:trPr>
          <w:trHeight w:val="270"/>
        </w:trPr>
        <w:tc>
          <w:tcPr>
            <w:tcW w:w="0" w:type="auto"/>
            <w:gridSpan w:val="12"/>
            <w:tcBorders>
              <w:bottom w:val="single" w:sz="4" w:space="0" w:color="auto"/>
            </w:tcBorders>
            <w:shd w:val="clear" w:color="auto" w:fill="C0C0C0"/>
            <w:vAlign w:val="bottom"/>
          </w:tcPr>
          <w:p w14:paraId="17E64F0A"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171B204E"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47B9146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22519F3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305515D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4B336FF5"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 xml:space="preserve">La recogida y tratamiento de datos tiene como única finalidad tramitar la inscripción </w:t>
            </w:r>
            <w:proofErr w:type="gramStart"/>
            <w:r w:rsidRPr="000A103D">
              <w:rPr>
                <w:rFonts w:ascii="Arial" w:hAnsi="Arial" w:cs="Arial"/>
                <w:sz w:val="16"/>
                <w:szCs w:val="16"/>
              </w:rPr>
              <w:t>de acuerdo a</w:t>
            </w:r>
            <w:proofErr w:type="gramEnd"/>
            <w:r w:rsidRPr="000A103D">
              <w:rPr>
                <w:rFonts w:ascii="Arial" w:hAnsi="Arial" w:cs="Arial"/>
                <w:sz w:val="16"/>
                <w:szCs w:val="16"/>
              </w:rPr>
              <w:t xml:space="preserve"> lo establecido en el RD 694/2017, de 3 de julio, por el que se desarrolla la Ley 30/2015, de 9 de septiembre, por la que se regula el Sistema de Formación Profesional para el Empleo en el ámbito laboral.</w:t>
            </w:r>
          </w:p>
          <w:p w14:paraId="0F5AF335"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2F30ECA1"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02F2B50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3418A863"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3100B0B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02872ECD" w14:textId="77777777" w:rsidR="003C1DAC" w:rsidRPr="00D649D9" w:rsidRDefault="006B7927"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1667512F"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6B2FBCD" w14:textId="77777777" w:rsidR="00771723" w:rsidRPr="00D649D9" w:rsidRDefault="00771723" w:rsidP="00BA6160">
            <w:pPr>
              <w:jc w:val="both"/>
              <w:rPr>
                <w:rFonts w:ascii="Arial" w:hAnsi="Arial" w:cs="Arial"/>
                <w:sz w:val="16"/>
                <w:szCs w:val="16"/>
              </w:rPr>
            </w:pPr>
          </w:p>
          <w:p w14:paraId="1B729914"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w:t>
            </w:r>
            <w:proofErr w:type="gramStart"/>
            <w:r w:rsidRPr="00D649D9">
              <w:rPr>
                <w:rFonts w:ascii="Arial" w:hAnsi="Arial" w:cs="Arial"/>
                <w:sz w:val="16"/>
                <w:szCs w:val="16"/>
              </w:rPr>
              <w:t>de acuerdo al</w:t>
            </w:r>
            <w:proofErr w:type="gramEnd"/>
            <w:r w:rsidRPr="00D649D9">
              <w:rPr>
                <w:rFonts w:ascii="Arial" w:hAnsi="Arial" w:cs="Arial"/>
                <w:sz w:val="16"/>
                <w:szCs w:val="16"/>
              </w:rPr>
              <w:t xml:space="preserve">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1F678BDD"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4A24567" w14:textId="77777777" w:rsidR="00771723" w:rsidRPr="00D649D9" w:rsidRDefault="00771723" w:rsidP="00771723">
            <w:pPr>
              <w:rPr>
                <w:rFonts w:ascii="Arial" w:hAnsi="Arial" w:cs="Arial"/>
                <w:sz w:val="16"/>
                <w:szCs w:val="16"/>
              </w:rPr>
            </w:pPr>
          </w:p>
          <w:p w14:paraId="304D4547"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48FDD05A"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626D534F" w14:textId="77777777" w:rsidR="004959F0" w:rsidRDefault="004959F0" w:rsidP="00771723">
            <w:pPr>
              <w:jc w:val="center"/>
              <w:rPr>
                <w:rFonts w:ascii="Arial" w:hAnsi="Arial" w:cs="Arial"/>
                <w:sz w:val="16"/>
                <w:szCs w:val="16"/>
              </w:rPr>
            </w:pPr>
          </w:p>
          <w:p w14:paraId="1721D61E" w14:textId="77777777" w:rsidR="004959F0" w:rsidRDefault="004959F0" w:rsidP="00771723">
            <w:pPr>
              <w:jc w:val="center"/>
              <w:rPr>
                <w:rFonts w:ascii="Arial" w:hAnsi="Arial" w:cs="Arial"/>
                <w:sz w:val="16"/>
                <w:szCs w:val="16"/>
              </w:rPr>
            </w:pPr>
          </w:p>
          <w:p w14:paraId="081FFD44"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4E43CE4D"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A4E4D72" w14:textId="77777777" w:rsidR="00BA6160" w:rsidRPr="00D649D9" w:rsidRDefault="00BA6160" w:rsidP="00771723">
            <w:pPr>
              <w:jc w:val="center"/>
              <w:rPr>
                <w:rFonts w:ascii="Arial" w:hAnsi="Arial" w:cs="Arial"/>
                <w:sz w:val="16"/>
                <w:szCs w:val="16"/>
              </w:rPr>
            </w:pPr>
          </w:p>
        </w:tc>
      </w:tr>
      <w:tr w:rsidR="00771723" w:rsidRPr="00D649D9" w14:paraId="3D68F1CA" w14:textId="77777777" w:rsidTr="00BA6160">
        <w:trPr>
          <w:trHeight w:val="270"/>
        </w:trPr>
        <w:tc>
          <w:tcPr>
            <w:tcW w:w="0" w:type="auto"/>
            <w:gridSpan w:val="12"/>
            <w:tcBorders>
              <w:top w:val="single" w:sz="4" w:space="0" w:color="auto"/>
              <w:bottom w:val="nil"/>
              <w:right w:val="nil"/>
            </w:tcBorders>
            <w:shd w:val="clear" w:color="auto" w:fill="auto"/>
            <w:vAlign w:val="bottom"/>
          </w:tcPr>
          <w:p w14:paraId="4C2EE08A"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5E44B40E" w14:textId="77777777" w:rsidTr="00771723">
        <w:trPr>
          <w:trHeight w:val="270"/>
        </w:trPr>
        <w:tc>
          <w:tcPr>
            <w:tcW w:w="0" w:type="auto"/>
            <w:gridSpan w:val="12"/>
            <w:tcBorders>
              <w:top w:val="nil"/>
              <w:left w:val="nil"/>
              <w:bottom w:val="nil"/>
              <w:right w:val="nil"/>
            </w:tcBorders>
            <w:shd w:val="clear" w:color="auto" w:fill="auto"/>
            <w:vAlign w:val="bottom"/>
          </w:tcPr>
          <w:p w14:paraId="7E109C2F"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303D1553" w14:textId="77777777" w:rsidTr="00771723">
        <w:trPr>
          <w:trHeight w:val="270"/>
        </w:trPr>
        <w:tc>
          <w:tcPr>
            <w:tcW w:w="0" w:type="auto"/>
            <w:gridSpan w:val="12"/>
            <w:tcBorders>
              <w:top w:val="nil"/>
              <w:left w:val="nil"/>
              <w:bottom w:val="nil"/>
              <w:right w:val="nil"/>
            </w:tcBorders>
            <w:shd w:val="clear" w:color="auto" w:fill="auto"/>
            <w:vAlign w:val="bottom"/>
          </w:tcPr>
          <w:p w14:paraId="0CBC5607" w14:textId="77777777" w:rsidR="00771723" w:rsidRPr="00D649D9" w:rsidRDefault="00771723" w:rsidP="00771723">
            <w:pPr>
              <w:rPr>
                <w:rFonts w:ascii="Arial" w:hAnsi="Arial" w:cs="Arial"/>
                <w:sz w:val="16"/>
                <w:szCs w:val="16"/>
              </w:rPr>
            </w:pPr>
          </w:p>
        </w:tc>
      </w:tr>
      <w:tr w:rsidR="00771723" w:rsidRPr="00D649D9" w14:paraId="538753CC" w14:textId="77777777" w:rsidTr="00771723">
        <w:trPr>
          <w:trHeight w:val="270"/>
        </w:trPr>
        <w:tc>
          <w:tcPr>
            <w:tcW w:w="0" w:type="auto"/>
            <w:gridSpan w:val="12"/>
            <w:tcBorders>
              <w:top w:val="nil"/>
              <w:left w:val="nil"/>
              <w:bottom w:val="nil"/>
              <w:right w:val="nil"/>
            </w:tcBorders>
            <w:shd w:val="clear" w:color="auto" w:fill="auto"/>
            <w:vAlign w:val="bottom"/>
          </w:tcPr>
          <w:p w14:paraId="3267CF45"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09A688C3" w14:textId="77777777" w:rsidR="000E5C80" w:rsidRDefault="000E5C80" w:rsidP="00771723">
      <w:pPr>
        <w:tabs>
          <w:tab w:val="left" w:pos="2690"/>
        </w:tabs>
        <w:rPr>
          <w:rFonts w:ascii="Arial" w:hAnsi="Arial" w:cs="Arial"/>
        </w:rPr>
      </w:pPr>
    </w:p>
    <w:p w14:paraId="54D95789"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5D2A6" w14:textId="77777777" w:rsidR="006B7927" w:rsidRDefault="006B7927">
      <w:r>
        <w:separator/>
      </w:r>
    </w:p>
  </w:endnote>
  <w:endnote w:type="continuationSeparator" w:id="0">
    <w:p w14:paraId="464DC7CD" w14:textId="77777777" w:rsidR="006B7927" w:rsidRDefault="006B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381EC5F2" w14:textId="77777777" w:rsidTr="003B3DE1">
      <w:trPr>
        <w:trHeight w:val="1064"/>
        <w:jc w:val="center"/>
      </w:trPr>
      <w:tc>
        <w:tcPr>
          <w:tcW w:w="3534" w:type="dxa"/>
          <w:shd w:val="clear" w:color="auto" w:fill="auto"/>
          <w:vAlign w:val="center"/>
        </w:tcPr>
        <w:p w14:paraId="3C693B56"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2C163393" w14:textId="77777777" w:rsidR="00771723" w:rsidRPr="003B3DE1" w:rsidRDefault="00771723" w:rsidP="003B3DE1">
          <w:pPr>
            <w:tabs>
              <w:tab w:val="center" w:pos="4252"/>
              <w:tab w:val="right" w:pos="8504"/>
            </w:tabs>
            <w:rPr>
              <w:rFonts w:ascii="Arial" w:hAnsi="Arial" w:cs="Arial"/>
              <w:b/>
              <w:sz w:val="16"/>
              <w:szCs w:val="16"/>
            </w:rPr>
          </w:pPr>
        </w:p>
        <w:p w14:paraId="6AC5665E"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31F5076E"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202AD45D"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2621BF9D" w14:textId="77777777" w:rsidR="00771723" w:rsidRPr="003B3DE1" w:rsidRDefault="00771723" w:rsidP="00FB7358">
          <w:pPr>
            <w:rPr>
              <w:rFonts w:ascii="Arial" w:hAnsi="Arial" w:cs="Arial"/>
              <w:sz w:val="16"/>
              <w:szCs w:val="16"/>
            </w:rPr>
          </w:pPr>
        </w:p>
      </w:tc>
      <w:tc>
        <w:tcPr>
          <w:tcW w:w="2398" w:type="dxa"/>
          <w:shd w:val="clear" w:color="auto" w:fill="auto"/>
        </w:tcPr>
        <w:p w14:paraId="77C0BCFA"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33D1B411" wp14:editId="0EF5BA82">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0F9CA9F6"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F33A21">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0830FC11"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AC3A" w14:textId="77777777" w:rsidR="006B7927" w:rsidRDefault="006B7927">
      <w:r>
        <w:separator/>
      </w:r>
    </w:p>
  </w:footnote>
  <w:footnote w:type="continuationSeparator" w:id="0">
    <w:p w14:paraId="7FF17407" w14:textId="77777777" w:rsidR="006B7927" w:rsidRDefault="006B7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3393" w14:textId="77777777" w:rsidR="00F33A21" w:rsidRDefault="00F33A21" w:rsidP="00F33A21">
    <w:pPr>
      <w:tabs>
        <w:tab w:val="right" w:pos="9540"/>
      </w:tabs>
    </w:pPr>
    <w:r>
      <w:rPr>
        <w:noProof/>
      </w:rPr>
      <w:drawing>
        <wp:anchor distT="0" distB="0" distL="114300" distR="114300" simplePos="0" relativeHeight="251659264" behindDoc="0" locked="0" layoutInCell="1" allowOverlap="1" wp14:anchorId="11F8C9A7" wp14:editId="105CBFAC">
          <wp:simplePos x="0" y="0"/>
          <wp:positionH relativeFrom="column">
            <wp:posOffset>4195445</wp:posOffset>
          </wp:positionH>
          <wp:positionV relativeFrom="paragraph">
            <wp:posOffset>-49530</wp:posOffset>
          </wp:positionV>
          <wp:extent cx="640080" cy="547370"/>
          <wp:effectExtent l="0" t="0" r="762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131DF35" wp14:editId="014CD72A">
          <wp:simplePos x="0" y="0"/>
          <wp:positionH relativeFrom="column">
            <wp:posOffset>1651635</wp:posOffset>
          </wp:positionH>
          <wp:positionV relativeFrom="paragraph">
            <wp:posOffset>-36195</wp:posOffset>
          </wp:positionV>
          <wp:extent cx="2136775" cy="464185"/>
          <wp:effectExtent l="0" t="0" r="0" b="0"/>
          <wp:wrapNone/>
          <wp:docPr id="7" name="Imagen 7" descr="Sin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títu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6775" cy="4641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BE710BD" wp14:editId="6A7A227D">
          <wp:simplePos x="0" y="0"/>
          <wp:positionH relativeFrom="column">
            <wp:posOffset>-795020</wp:posOffset>
          </wp:positionH>
          <wp:positionV relativeFrom="paragraph">
            <wp:posOffset>-355600</wp:posOffset>
          </wp:positionV>
          <wp:extent cx="2414905" cy="11969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r="60561" b="10941"/>
                  <a:stretch>
                    <a:fillRect/>
                  </a:stretch>
                </pic:blipFill>
                <pic:spPr bwMode="auto">
                  <a:xfrm>
                    <a:off x="0" y="0"/>
                    <a:ext cx="2414905" cy="1196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A89F624" wp14:editId="49B4B006">
          <wp:simplePos x="0" y="0"/>
          <wp:positionH relativeFrom="column">
            <wp:posOffset>5253990</wp:posOffset>
          </wp:positionH>
          <wp:positionV relativeFrom="paragraph">
            <wp:posOffset>-77470</wp:posOffset>
          </wp:positionV>
          <wp:extent cx="769620" cy="63055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pic:spPr>
              </pic:pic>
            </a:graphicData>
          </a:graphic>
          <wp14:sizeRelH relativeFrom="page">
            <wp14:pctWidth>0</wp14:pctWidth>
          </wp14:sizeRelH>
          <wp14:sizeRelV relativeFrom="page">
            <wp14:pctHeight>0</wp14:pctHeight>
          </wp14:sizeRelV>
        </wp:anchor>
      </w:drawing>
    </w:r>
    <w:r>
      <w:rPr>
        <w:sz w:val="19"/>
        <w:szCs w:val="19"/>
      </w:rPr>
      <w:tab/>
    </w:r>
  </w:p>
  <w:p w14:paraId="7C9C7679" w14:textId="77777777" w:rsidR="002C0351" w:rsidRPr="008E1B5A" w:rsidRDefault="002C0351" w:rsidP="002C0351">
    <w:pPr>
      <w:pStyle w:val="Encabezado"/>
      <w:tabs>
        <w:tab w:val="left" w:pos="2340"/>
        <w:tab w:val="left" w:pos="2700"/>
        <w:tab w:val="left" w:pos="2880"/>
      </w:tabs>
    </w:pPr>
  </w:p>
  <w:p w14:paraId="197A0BA0"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59F0"/>
    <w:rsid w:val="004B4CE4"/>
    <w:rsid w:val="00523042"/>
    <w:rsid w:val="00545501"/>
    <w:rsid w:val="005651D4"/>
    <w:rsid w:val="005A60D5"/>
    <w:rsid w:val="005C0A05"/>
    <w:rsid w:val="005C5A17"/>
    <w:rsid w:val="0060171A"/>
    <w:rsid w:val="006253D6"/>
    <w:rsid w:val="00632E89"/>
    <w:rsid w:val="006401B7"/>
    <w:rsid w:val="00664BDC"/>
    <w:rsid w:val="00692A8A"/>
    <w:rsid w:val="006A186E"/>
    <w:rsid w:val="006A4F75"/>
    <w:rsid w:val="006B0E2F"/>
    <w:rsid w:val="006B7927"/>
    <w:rsid w:val="006C4686"/>
    <w:rsid w:val="006D54DA"/>
    <w:rsid w:val="006E7B94"/>
    <w:rsid w:val="00711310"/>
    <w:rsid w:val="00714931"/>
    <w:rsid w:val="00731049"/>
    <w:rsid w:val="00771723"/>
    <w:rsid w:val="007B3F10"/>
    <w:rsid w:val="00810AC1"/>
    <w:rsid w:val="008155DD"/>
    <w:rsid w:val="0084338F"/>
    <w:rsid w:val="00875439"/>
    <w:rsid w:val="008A7D81"/>
    <w:rsid w:val="008B7C61"/>
    <w:rsid w:val="008D65D9"/>
    <w:rsid w:val="0092191D"/>
    <w:rsid w:val="00921A5D"/>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D118B0"/>
    <w:rsid w:val="00D649D9"/>
    <w:rsid w:val="00D80585"/>
    <w:rsid w:val="00DB591A"/>
    <w:rsid w:val="00DB7D71"/>
    <w:rsid w:val="00DD0EB2"/>
    <w:rsid w:val="00E134EB"/>
    <w:rsid w:val="00E20829"/>
    <w:rsid w:val="00E34DAE"/>
    <w:rsid w:val="00E54A83"/>
    <w:rsid w:val="00F212AC"/>
    <w:rsid w:val="00F23BAF"/>
    <w:rsid w:val="00F33A21"/>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17EA6"/>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AC89-88B0-4CBD-A668-CF931BE1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2</TotalTime>
  <Pages>4</Pages>
  <Words>1297</Words>
  <Characters>7138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8419</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Senda Gestión</cp:lastModifiedBy>
  <cp:revision>3</cp:revision>
  <cp:lastPrinted>2019-09-10T08:25:00Z</cp:lastPrinted>
  <dcterms:created xsi:type="dcterms:W3CDTF">2021-08-26T06:06:00Z</dcterms:created>
  <dcterms:modified xsi:type="dcterms:W3CDTF">2021-08-26T06:06:00Z</dcterms:modified>
</cp:coreProperties>
</file>