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2EE468A7" w:rsidR="00771723" w:rsidRPr="00D649D9" w:rsidRDefault="004D1C34" w:rsidP="00771723">
            <w:pPr>
              <w:rPr>
                <w:rFonts w:ascii="Arial" w:hAnsi="Arial" w:cs="Arial"/>
                <w:b/>
                <w:bCs/>
                <w:sz w:val="16"/>
                <w:szCs w:val="16"/>
              </w:rPr>
            </w:pPr>
            <w:r>
              <w:rPr>
                <w:rFonts w:ascii="Arial" w:hAnsi="Arial" w:cs="Arial"/>
                <w:b/>
                <w:bCs/>
                <w:sz w:val="16"/>
                <w:szCs w:val="16"/>
              </w:rPr>
              <w:t>OFIMATICA</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722FC55E"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4D1C34">
              <w:rPr>
                <w:rFonts w:ascii="Arial" w:hAnsi="Arial" w:cs="Arial"/>
                <w:b/>
                <w:bCs/>
                <w:sz w:val="16"/>
                <w:szCs w:val="16"/>
              </w:rPr>
              <w:t>1956</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751BEA"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E965" w14:textId="77777777" w:rsidR="00751BEA" w:rsidRDefault="00751BEA">
      <w:r>
        <w:separator/>
      </w:r>
    </w:p>
  </w:endnote>
  <w:endnote w:type="continuationSeparator" w:id="0">
    <w:p w14:paraId="69C9D781" w14:textId="77777777" w:rsidR="00751BEA" w:rsidRDefault="0075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DC0A" w14:textId="77777777" w:rsidR="00751BEA" w:rsidRDefault="00751BEA">
      <w:r>
        <w:separator/>
      </w:r>
    </w:p>
  </w:footnote>
  <w:footnote w:type="continuationSeparator" w:id="0">
    <w:p w14:paraId="05A5FB35" w14:textId="77777777" w:rsidR="00751BEA" w:rsidRDefault="0075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59F0"/>
    <w:rsid w:val="004B4CE4"/>
    <w:rsid w:val="004D1C3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51BEA"/>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1292</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4</cp:revision>
  <cp:lastPrinted>2019-09-10T08:25:00Z</cp:lastPrinted>
  <dcterms:created xsi:type="dcterms:W3CDTF">2021-01-07T15:00:00Z</dcterms:created>
  <dcterms:modified xsi:type="dcterms:W3CDTF">2021-02-16T11:54:00Z</dcterms:modified>
</cp:coreProperties>
</file>