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35"/>
        <w:gridCol w:w="249"/>
        <w:gridCol w:w="376"/>
        <w:gridCol w:w="843"/>
        <w:gridCol w:w="645"/>
        <w:gridCol w:w="1067"/>
        <w:gridCol w:w="1085"/>
        <w:gridCol w:w="1225"/>
        <w:gridCol w:w="898"/>
        <w:gridCol w:w="754"/>
        <w:gridCol w:w="1516"/>
        <w:gridCol w:w="764"/>
      </w:tblGrid>
      <w:tr w:rsidR="00771723" w:rsidRPr="00D649D9" w14:paraId="2D533D64"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2CED794D"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1F5B7435"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D66E4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22A77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1285CD87" w14:textId="2211CD91"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536D24">
              <w:rPr>
                <w:rFonts w:ascii="Arial" w:hAnsi="Arial" w:cs="Arial"/>
                <w:b/>
                <w:bCs/>
                <w:sz w:val="16"/>
                <w:szCs w:val="16"/>
              </w:rPr>
              <w:t>E</w:t>
            </w:r>
            <w:proofErr w:type="gramStart"/>
            <w:r w:rsidR="00536D24">
              <w:rPr>
                <w:rFonts w:ascii="Arial" w:hAnsi="Arial" w:cs="Arial"/>
                <w:b/>
                <w:bCs/>
                <w:sz w:val="16"/>
                <w:szCs w:val="16"/>
              </w:rPr>
              <w:t xml:space="preserve">1333  </w:t>
            </w:r>
            <w:r w:rsidR="00536D24" w:rsidRPr="00536D24">
              <w:rPr>
                <w:rFonts w:ascii="Calibri" w:hAnsi="Calibri" w:cs="Arial"/>
                <w:b/>
                <w:bCs/>
              </w:rPr>
              <w:t>SENDA</w:t>
            </w:r>
            <w:proofErr w:type="gramEnd"/>
            <w:r w:rsidR="00536D24" w:rsidRPr="00536D24">
              <w:rPr>
                <w:rFonts w:ascii="Calibri" w:hAnsi="Calibri" w:cs="Arial"/>
                <w:b/>
                <w:bCs/>
              </w:rPr>
              <w:t xml:space="preserve"> GESTIÓN, S.L.</w:t>
            </w:r>
          </w:p>
        </w:tc>
      </w:tr>
      <w:tr w:rsidR="000B2452" w:rsidRPr="00D649D9" w14:paraId="386643FB"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230AFB4"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40D14C3B" w14:textId="110EDDAC" w:rsidR="000B2452" w:rsidRPr="00D649D9" w:rsidRDefault="000B2452" w:rsidP="000B2452">
            <w:pPr>
              <w:rPr>
                <w:rFonts w:ascii="Arial" w:hAnsi="Arial" w:cs="Arial"/>
                <w:b/>
                <w:bCs/>
                <w:sz w:val="16"/>
                <w:szCs w:val="16"/>
              </w:rPr>
            </w:pPr>
            <w:r w:rsidRPr="007650B7">
              <w:rPr>
                <w:rFonts w:asciiTheme="minorHAnsi" w:hAnsiTheme="minorHAnsi" w:cstheme="minorHAnsi"/>
                <w:b/>
                <w:bCs/>
                <w:color w:val="222222"/>
                <w:shd w:val="clear" w:color="auto" w:fill="FFFFFF"/>
              </w:rPr>
              <w:t>DINAMIZACIÓN DE ACTIVIDADES DE TIEMPO LIBRE EDUCATIVO INFANTIL Y JUVENIL</w:t>
            </w:r>
          </w:p>
        </w:tc>
      </w:tr>
      <w:tr w:rsidR="000B2452" w:rsidRPr="00D649D9" w14:paraId="3C4694D3"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464AD823" w14:textId="77777777" w:rsidR="000B2452" w:rsidRPr="00D649D9" w:rsidRDefault="000B2452" w:rsidP="000B2452">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0529C65" w14:textId="2DEE09AA" w:rsidR="000B2452" w:rsidRPr="00D649D9" w:rsidRDefault="000B2452" w:rsidP="000B2452">
            <w:pPr>
              <w:rPr>
                <w:rFonts w:ascii="Arial" w:hAnsi="Arial" w:cs="Arial"/>
                <w:b/>
                <w:bCs/>
                <w:sz w:val="16"/>
                <w:szCs w:val="16"/>
              </w:rPr>
            </w:pPr>
            <w:r w:rsidRPr="00D649D9">
              <w:rPr>
                <w:rFonts w:ascii="Arial" w:hAnsi="Arial" w:cs="Arial"/>
                <w:b/>
                <w:bCs/>
                <w:sz w:val="16"/>
                <w:szCs w:val="16"/>
              </w:rPr>
              <w:t> </w:t>
            </w:r>
            <w:r>
              <w:rPr>
                <w:rFonts w:ascii="Arial" w:hAnsi="Arial" w:cs="Arial"/>
                <w:b/>
                <w:bCs/>
                <w:sz w:val="16"/>
                <w:szCs w:val="16"/>
              </w:rPr>
              <w:t>AC-2021-2418</w:t>
            </w:r>
            <w:r w:rsidR="00A434CB">
              <w:rPr>
                <w:rFonts w:ascii="Arial" w:hAnsi="Arial" w:cs="Arial"/>
                <w:b/>
                <w:bCs/>
                <w:sz w:val="16"/>
                <w:szCs w:val="16"/>
              </w:rPr>
              <w:t xml:space="preserve"> (CARTAGENA)</w:t>
            </w:r>
          </w:p>
        </w:tc>
      </w:tr>
      <w:tr w:rsidR="000B2452" w:rsidRPr="00D649D9" w14:paraId="6EDC7E68" w14:textId="77777777" w:rsidTr="00771723">
        <w:trPr>
          <w:trHeight w:val="270"/>
        </w:trPr>
        <w:tc>
          <w:tcPr>
            <w:tcW w:w="0" w:type="auto"/>
            <w:gridSpan w:val="12"/>
            <w:tcBorders>
              <w:top w:val="nil"/>
              <w:left w:val="nil"/>
              <w:bottom w:val="nil"/>
              <w:right w:val="nil"/>
            </w:tcBorders>
            <w:shd w:val="clear" w:color="auto" w:fill="auto"/>
            <w:vAlign w:val="bottom"/>
          </w:tcPr>
          <w:p w14:paraId="7AC83D16" w14:textId="77777777" w:rsidR="000B2452" w:rsidRPr="00D649D9" w:rsidRDefault="000B2452" w:rsidP="000B2452">
            <w:pPr>
              <w:rPr>
                <w:rFonts w:ascii="Arial" w:hAnsi="Arial" w:cs="Arial"/>
                <w:b/>
                <w:bCs/>
                <w:sz w:val="16"/>
                <w:szCs w:val="16"/>
              </w:rPr>
            </w:pPr>
          </w:p>
        </w:tc>
      </w:tr>
      <w:tr w:rsidR="000B2452" w:rsidRPr="00D649D9" w14:paraId="099B1B81"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BEA6115" w14:textId="77777777" w:rsidR="000B2452" w:rsidRPr="00D649D9" w:rsidRDefault="000B2452" w:rsidP="000B2452">
            <w:pPr>
              <w:jc w:val="center"/>
              <w:rPr>
                <w:rFonts w:ascii="Arial" w:hAnsi="Arial" w:cs="Arial"/>
                <w:b/>
                <w:bCs/>
                <w:sz w:val="16"/>
                <w:szCs w:val="16"/>
              </w:rPr>
            </w:pPr>
            <w:r w:rsidRPr="00D649D9">
              <w:rPr>
                <w:rFonts w:ascii="Arial" w:hAnsi="Arial" w:cs="Arial"/>
                <w:b/>
                <w:bCs/>
                <w:sz w:val="16"/>
                <w:szCs w:val="16"/>
              </w:rPr>
              <w:t>DATOS PERSONALES</w:t>
            </w:r>
          </w:p>
        </w:tc>
      </w:tr>
      <w:tr w:rsidR="000B2452" w:rsidRPr="00D649D9" w14:paraId="193150B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E7AD22C"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68DD9F33"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1432AA2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3F2CA50"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64481143"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3BCB2C01"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7C63F515"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21BE14DA"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w:t>
            </w:r>
            <w:r>
              <w:rPr>
                <w:rFonts w:ascii="Arial" w:hAnsi="Arial" w:cs="Arial"/>
                <w:sz w:val="16"/>
                <w:szCs w:val="16"/>
              </w:rPr>
              <w:t>ujer</w:t>
            </w:r>
          </w:p>
        </w:tc>
      </w:tr>
      <w:tr w:rsidR="000B2452" w:rsidRPr="00D649D9" w14:paraId="73B40AB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6B6E538"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61849EFC"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7D41D50"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5F7551E3" w14:textId="77777777" w:rsidR="000B2452" w:rsidRPr="00D649D9" w:rsidRDefault="000B2452" w:rsidP="000B2452">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2D36AC6"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088253F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5D0AFD31"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09A0395D"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62C56239" w14:textId="77777777" w:rsidR="000B2452" w:rsidRPr="00D649D9" w:rsidRDefault="000B2452" w:rsidP="000B2452">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95622D0"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3601EEA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ADAF7E1"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0D64367A"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588AA196" w14:textId="77777777" w:rsidR="000B2452" w:rsidRPr="00D649D9" w:rsidRDefault="000B2452" w:rsidP="000B2452">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965EB55"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 </w:t>
            </w:r>
          </w:p>
        </w:tc>
      </w:tr>
      <w:tr w:rsidR="000B2452" w:rsidRPr="00D649D9" w14:paraId="1E34709F"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32E31AD"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DOMICILIO RESIDENCIAL</w:t>
            </w:r>
          </w:p>
        </w:tc>
      </w:tr>
      <w:tr w:rsidR="000B2452" w:rsidRPr="00D649D9" w14:paraId="088F1C8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CD15522" w14:textId="77777777" w:rsidR="000B2452" w:rsidRPr="00D649D9" w:rsidRDefault="000B2452" w:rsidP="000B2452">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65BBF43B" w14:textId="77777777" w:rsidR="000B2452" w:rsidRPr="00D649D9" w:rsidRDefault="000B2452" w:rsidP="000B2452">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6957770" w14:textId="77777777" w:rsidR="000B2452" w:rsidRPr="00D649D9" w:rsidRDefault="000B2452" w:rsidP="000B2452">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5F13F521" w14:textId="77777777" w:rsidR="000B2452" w:rsidRPr="00D649D9" w:rsidRDefault="000B2452" w:rsidP="000B2452">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1BAFCD21" w14:textId="77777777" w:rsidR="000B2452" w:rsidRPr="00D649D9" w:rsidRDefault="000B2452" w:rsidP="000B2452">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425D322C" w14:textId="77777777" w:rsidR="000B2452" w:rsidRPr="00D649D9" w:rsidRDefault="000B2452" w:rsidP="000B2452">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C5A8AE5" w14:textId="77777777" w:rsidR="000B2452" w:rsidRPr="00D649D9" w:rsidRDefault="000B2452" w:rsidP="000B2452">
            <w:pPr>
              <w:rPr>
                <w:rFonts w:ascii="Arial" w:hAnsi="Arial" w:cs="Arial"/>
                <w:sz w:val="16"/>
                <w:szCs w:val="16"/>
              </w:rPr>
            </w:pPr>
            <w:r w:rsidRPr="00D649D9">
              <w:rPr>
                <w:rFonts w:ascii="Arial" w:hAnsi="Arial" w:cs="Arial"/>
                <w:sz w:val="16"/>
                <w:szCs w:val="16"/>
              </w:rPr>
              <w:t>Letra</w:t>
            </w:r>
          </w:p>
        </w:tc>
      </w:tr>
      <w:tr w:rsidR="000B2452" w:rsidRPr="00D649D9" w14:paraId="7D8D557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5473140"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73950E5"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E149B7"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9D5DA3A"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C21E0E0"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ABCCA3D"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7A77055"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256E776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215190A" w14:textId="77777777" w:rsidR="000B2452" w:rsidRPr="00D649D9" w:rsidRDefault="000B2452" w:rsidP="000B2452">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E6E67E0"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1C93F503" w14:textId="77777777" w:rsidR="000B2452" w:rsidRPr="00D649D9" w:rsidRDefault="000B2452" w:rsidP="000B2452">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732B38A5"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C2919DC" w14:textId="77777777" w:rsidR="000B2452" w:rsidRPr="00D649D9" w:rsidRDefault="000B2452" w:rsidP="000B2452">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2FD1F9F2"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6498495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9E796FE"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DOMICILIO DE NOTIFICACIONES</w:t>
            </w:r>
          </w:p>
        </w:tc>
      </w:tr>
      <w:tr w:rsidR="000B2452" w:rsidRPr="00D649D9" w14:paraId="61ACC7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141875C" w14:textId="77777777" w:rsidR="000B2452" w:rsidRPr="00D649D9" w:rsidRDefault="000B2452" w:rsidP="000B2452">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9F2B396" w14:textId="77777777" w:rsidR="000B2452" w:rsidRPr="00D649D9" w:rsidRDefault="000B2452" w:rsidP="000B2452">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EE028D4" w14:textId="77777777" w:rsidR="000B2452" w:rsidRPr="00D649D9" w:rsidRDefault="000B2452" w:rsidP="000B2452">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88B34B8" w14:textId="77777777" w:rsidR="000B2452" w:rsidRPr="00D649D9" w:rsidRDefault="000B2452" w:rsidP="000B2452">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F72394E" w14:textId="77777777" w:rsidR="000B2452" w:rsidRPr="00D649D9" w:rsidRDefault="000B2452" w:rsidP="000B2452">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C0D4398" w14:textId="77777777" w:rsidR="000B2452" w:rsidRPr="00D649D9" w:rsidRDefault="000B2452" w:rsidP="000B2452">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3E70B63" w14:textId="77777777" w:rsidR="000B2452" w:rsidRPr="00D649D9" w:rsidRDefault="000B2452" w:rsidP="000B2452">
            <w:pPr>
              <w:rPr>
                <w:rFonts w:ascii="Arial" w:hAnsi="Arial" w:cs="Arial"/>
                <w:sz w:val="16"/>
                <w:szCs w:val="16"/>
              </w:rPr>
            </w:pPr>
            <w:r w:rsidRPr="00D649D9">
              <w:rPr>
                <w:rFonts w:ascii="Arial" w:hAnsi="Arial" w:cs="Arial"/>
                <w:sz w:val="16"/>
                <w:szCs w:val="16"/>
              </w:rPr>
              <w:t>Letra</w:t>
            </w:r>
          </w:p>
        </w:tc>
      </w:tr>
      <w:tr w:rsidR="000B2452" w:rsidRPr="00D649D9" w14:paraId="0FF4547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C7AFB50"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5080A19"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0783959"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F3CE420"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E085C78"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1D02DF4"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A7FB29E"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3186446D"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2B58C620" w14:textId="77777777" w:rsidR="000B2452" w:rsidRPr="00D649D9" w:rsidRDefault="000B2452" w:rsidP="000B2452">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7B58741"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A1282FB" w14:textId="77777777" w:rsidR="000B2452" w:rsidRPr="00D649D9" w:rsidRDefault="000B2452" w:rsidP="000B2452">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1337C422"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D6C03DF" w14:textId="77777777" w:rsidR="000B2452" w:rsidRPr="00D649D9" w:rsidRDefault="000B2452" w:rsidP="000B2452">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3DD72B5"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03DBE4B5" w14:textId="77777777" w:rsidTr="00771723">
        <w:trPr>
          <w:trHeight w:val="270"/>
        </w:trPr>
        <w:tc>
          <w:tcPr>
            <w:tcW w:w="0" w:type="auto"/>
            <w:gridSpan w:val="12"/>
            <w:tcBorders>
              <w:top w:val="nil"/>
              <w:left w:val="nil"/>
              <w:bottom w:val="nil"/>
              <w:right w:val="nil"/>
            </w:tcBorders>
            <w:shd w:val="clear" w:color="auto" w:fill="auto"/>
            <w:vAlign w:val="bottom"/>
          </w:tcPr>
          <w:p w14:paraId="06FBC5B2" w14:textId="77777777" w:rsidR="000B2452" w:rsidRPr="00D649D9" w:rsidRDefault="000B2452" w:rsidP="000B2452">
            <w:pPr>
              <w:rPr>
                <w:rFonts w:ascii="Arial" w:hAnsi="Arial" w:cs="Arial"/>
                <w:b/>
                <w:bCs/>
                <w:sz w:val="16"/>
                <w:szCs w:val="16"/>
              </w:rPr>
            </w:pPr>
          </w:p>
        </w:tc>
      </w:tr>
      <w:tr w:rsidR="000B2452" w:rsidRPr="00D649D9" w14:paraId="5ABFCC4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5E19938" w14:textId="77777777" w:rsidR="000B2452" w:rsidRPr="00D649D9" w:rsidRDefault="000B2452" w:rsidP="000B2452">
            <w:pPr>
              <w:jc w:val="center"/>
              <w:rPr>
                <w:rFonts w:ascii="Arial" w:hAnsi="Arial" w:cs="Arial"/>
                <w:b/>
                <w:bCs/>
                <w:sz w:val="16"/>
                <w:szCs w:val="16"/>
              </w:rPr>
            </w:pPr>
            <w:r w:rsidRPr="00D649D9">
              <w:rPr>
                <w:rFonts w:ascii="Arial" w:hAnsi="Arial" w:cs="Arial"/>
                <w:b/>
                <w:bCs/>
                <w:sz w:val="16"/>
                <w:szCs w:val="16"/>
              </w:rPr>
              <w:t>NIVEL DE ESTUDIOS</w:t>
            </w:r>
          </w:p>
        </w:tc>
      </w:tr>
      <w:tr w:rsidR="000B2452" w:rsidRPr="00D649D9" w14:paraId="687A3B1F"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B0D0FA6"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F1E01D7"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D3940DE"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0B2452" w:rsidRPr="00D649D9" w14:paraId="35D2A79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43AF020"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41AC9A0"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2B5DC57"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0B2452" w:rsidRPr="00D649D9" w14:paraId="73E9D85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D73DEE3"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13A898D"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DBBAD09"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0B2452" w:rsidRPr="00D649D9" w14:paraId="28EB6B58"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D1D1935"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05CE87D"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74FBBFB"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0B2452" w:rsidRPr="00D649D9" w14:paraId="68EABECB"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A81DCAB"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2FB73D3"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397281D"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1C5A6B5D"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10A65EEB" w14:textId="77777777" w:rsidR="000B2452" w:rsidRPr="00D649D9" w:rsidRDefault="000B2452" w:rsidP="000B2452">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99429CC"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4145B71" w14:textId="77777777" w:rsidR="000B2452" w:rsidRPr="00D649D9" w:rsidRDefault="000B2452" w:rsidP="000B2452">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3C04B9D8"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4151F1BF" w14:textId="77777777" w:rsidTr="00771723">
        <w:trPr>
          <w:trHeight w:val="270"/>
        </w:trPr>
        <w:tc>
          <w:tcPr>
            <w:tcW w:w="0" w:type="auto"/>
            <w:gridSpan w:val="12"/>
            <w:tcBorders>
              <w:top w:val="nil"/>
              <w:left w:val="nil"/>
              <w:bottom w:val="nil"/>
              <w:right w:val="nil"/>
            </w:tcBorders>
            <w:shd w:val="clear" w:color="auto" w:fill="auto"/>
            <w:vAlign w:val="bottom"/>
          </w:tcPr>
          <w:p w14:paraId="53D584BC" w14:textId="77777777" w:rsidR="000B2452" w:rsidRPr="00D649D9" w:rsidRDefault="000B2452" w:rsidP="000B2452">
            <w:pPr>
              <w:rPr>
                <w:rFonts w:ascii="Arial" w:hAnsi="Arial" w:cs="Arial"/>
                <w:b/>
                <w:bCs/>
                <w:sz w:val="16"/>
                <w:szCs w:val="16"/>
              </w:rPr>
            </w:pPr>
          </w:p>
        </w:tc>
      </w:tr>
      <w:tr w:rsidR="000B2452" w:rsidRPr="00D649D9" w14:paraId="352C759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FB3F0DE" w14:textId="77777777" w:rsidR="000B2452" w:rsidRPr="00D649D9" w:rsidRDefault="000B2452" w:rsidP="000B2452">
            <w:pPr>
              <w:jc w:val="center"/>
              <w:rPr>
                <w:rFonts w:ascii="Arial" w:hAnsi="Arial" w:cs="Arial"/>
                <w:b/>
                <w:bCs/>
                <w:sz w:val="16"/>
                <w:szCs w:val="16"/>
              </w:rPr>
            </w:pPr>
            <w:r w:rsidRPr="00D649D9">
              <w:rPr>
                <w:rFonts w:ascii="Arial" w:hAnsi="Arial" w:cs="Arial"/>
                <w:b/>
                <w:bCs/>
                <w:sz w:val="16"/>
                <w:szCs w:val="16"/>
              </w:rPr>
              <w:t>FORMACIÓN COMPLEMENTARIA</w:t>
            </w:r>
          </w:p>
        </w:tc>
      </w:tr>
      <w:tr w:rsidR="000B2452" w:rsidRPr="00D649D9" w14:paraId="5E1FAF4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5A85FA7" w14:textId="77777777" w:rsidR="000B2452" w:rsidRPr="00D649D9" w:rsidRDefault="000B2452" w:rsidP="000B2452">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276A40D1" w14:textId="77777777" w:rsidR="000B2452" w:rsidRPr="00D649D9" w:rsidRDefault="000B2452" w:rsidP="000B2452">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32455FC7" w14:textId="77777777" w:rsidR="000B2452" w:rsidRPr="00D649D9" w:rsidRDefault="000B2452" w:rsidP="000B2452">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A782492" w14:textId="77777777" w:rsidR="000B2452" w:rsidRPr="00D649D9" w:rsidRDefault="000B2452" w:rsidP="000B2452">
            <w:pPr>
              <w:rPr>
                <w:rFonts w:ascii="Arial" w:hAnsi="Arial" w:cs="Arial"/>
                <w:sz w:val="16"/>
                <w:szCs w:val="16"/>
              </w:rPr>
            </w:pPr>
            <w:r w:rsidRPr="00D649D9">
              <w:rPr>
                <w:rFonts w:ascii="Arial" w:hAnsi="Arial" w:cs="Arial"/>
                <w:sz w:val="16"/>
                <w:szCs w:val="16"/>
              </w:rPr>
              <w:t>Año</w:t>
            </w:r>
          </w:p>
        </w:tc>
      </w:tr>
      <w:tr w:rsidR="000B2452" w:rsidRPr="00D649D9" w14:paraId="43D0A8F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009355FD"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568AAD"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2612D86E" w14:textId="77777777" w:rsidR="000B2452" w:rsidRPr="00D649D9" w:rsidRDefault="000B2452" w:rsidP="000B2452">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C05C12D"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00A2CB8F"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6EDC938"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B4D2E80"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AFDD771" w14:textId="77777777" w:rsidR="000B2452" w:rsidRPr="00D649D9" w:rsidRDefault="000B2452" w:rsidP="000B2452">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73ED5F4"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6EB59DB8"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0067DF3B"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BEB8957"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600A8B5" w14:textId="77777777" w:rsidR="000B2452" w:rsidRPr="00D649D9" w:rsidRDefault="000B2452" w:rsidP="000B2452">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6254EA83"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238C8532" w14:textId="77777777" w:rsidTr="00771723">
        <w:trPr>
          <w:trHeight w:val="270"/>
        </w:trPr>
        <w:tc>
          <w:tcPr>
            <w:tcW w:w="0" w:type="auto"/>
            <w:gridSpan w:val="12"/>
            <w:tcBorders>
              <w:top w:val="nil"/>
              <w:left w:val="nil"/>
              <w:bottom w:val="nil"/>
              <w:right w:val="nil"/>
            </w:tcBorders>
            <w:shd w:val="clear" w:color="auto" w:fill="auto"/>
            <w:vAlign w:val="bottom"/>
          </w:tcPr>
          <w:p w14:paraId="48709EE5" w14:textId="77777777" w:rsidR="000B2452" w:rsidRPr="00D649D9" w:rsidRDefault="000B2452" w:rsidP="000B2452">
            <w:pPr>
              <w:rPr>
                <w:rFonts w:ascii="Arial" w:hAnsi="Arial" w:cs="Arial"/>
                <w:sz w:val="16"/>
                <w:szCs w:val="16"/>
              </w:rPr>
            </w:pPr>
          </w:p>
        </w:tc>
      </w:tr>
      <w:tr w:rsidR="000B2452" w:rsidRPr="00D649D9" w14:paraId="53C7F96E"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0DE8603" w14:textId="77777777" w:rsidR="000B2452" w:rsidRPr="00D649D9" w:rsidRDefault="000B2452" w:rsidP="000B2452">
            <w:pPr>
              <w:jc w:val="center"/>
              <w:rPr>
                <w:rFonts w:ascii="Arial" w:hAnsi="Arial" w:cs="Arial"/>
                <w:b/>
                <w:bCs/>
                <w:sz w:val="16"/>
                <w:szCs w:val="16"/>
              </w:rPr>
            </w:pPr>
            <w:r w:rsidRPr="00D649D9">
              <w:rPr>
                <w:rFonts w:ascii="Arial" w:hAnsi="Arial" w:cs="Arial"/>
                <w:b/>
                <w:bCs/>
                <w:sz w:val="16"/>
                <w:szCs w:val="16"/>
              </w:rPr>
              <w:t>SITUACIÓN LABORAL</w:t>
            </w:r>
          </w:p>
        </w:tc>
      </w:tr>
      <w:tr w:rsidR="000B2452" w:rsidRPr="00D649D9" w14:paraId="022C01EF"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9B8D0B8"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DATOS DEL CENTRO DE TRABAJO</w:t>
            </w:r>
          </w:p>
        </w:tc>
      </w:tr>
      <w:tr w:rsidR="000B2452" w:rsidRPr="00D649D9" w14:paraId="1CBD19A1"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6D52CE31" w14:textId="77777777" w:rsidR="000B2452" w:rsidRPr="00D649D9" w:rsidRDefault="000B2452" w:rsidP="000B2452">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0B2452" w:rsidRPr="00D649D9" w14:paraId="1964D6C5" w14:textId="77777777" w:rsidTr="009E2237">
        <w:trPr>
          <w:cantSplit/>
          <w:trHeight w:val="270"/>
        </w:trPr>
        <w:tc>
          <w:tcPr>
            <w:tcW w:w="0" w:type="auto"/>
            <w:gridSpan w:val="2"/>
            <w:tcBorders>
              <w:left w:val="single" w:sz="4" w:space="0" w:color="auto"/>
            </w:tcBorders>
            <w:shd w:val="clear" w:color="auto" w:fill="auto"/>
            <w:vAlign w:val="bottom"/>
          </w:tcPr>
          <w:p w14:paraId="1D8CE838"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41B55EB2"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65FEAEE6"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6889E65"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723177A8" w14:textId="77777777" w:rsidR="000B2452" w:rsidRPr="00D649D9" w:rsidRDefault="000B2452" w:rsidP="000B2452">
            <w:pPr>
              <w:rPr>
                <w:rFonts w:ascii="Arial" w:hAnsi="Arial" w:cs="Arial"/>
                <w:sz w:val="16"/>
                <w:szCs w:val="16"/>
              </w:rPr>
            </w:pPr>
          </w:p>
        </w:tc>
        <w:tc>
          <w:tcPr>
            <w:tcW w:w="0" w:type="auto"/>
            <w:tcBorders>
              <w:right w:val="single" w:sz="4" w:space="0" w:color="auto"/>
            </w:tcBorders>
            <w:shd w:val="clear" w:color="auto" w:fill="auto"/>
            <w:noWrap/>
            <w:vAlign w:val="bottom"/>
          </w:tcPr>
          <w:p w14:paraId="6EC868AE"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4D0D4FC0"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4C900B46" w14:textId="77777777" w:rsidR="000B2452" w:rsidRPr="00D649D9" w:rsidRDefault="000B2452" w:rsidP="000B2452">
            <w:pPr>
              <w:rPr>
                <w:rFonts w:ascii="Arial" w:hAnsi="Arial" w:cs="Arial"/>
                <w:sz w:val="16"/>
                <w:szCs w:val="16"/>
              </w:rPr>
            </w:pPr>
            <w:r w:rsidRPr="00D649D9">
              <w:rPr>
                <w:rFonts w:ascii="Arial" w:hAnsi="Arial" w:cs="Arial"/>
                <w:sz w:val="16"/>
                <w:szCs w:val="16"/>
              </w:rPr>
              <w:t xml:space="preserve">- Situación actual: </w:t>
            </w:r>
          </w:p>
        </w:tc>
      </w:tr>
      <w:tr w:rsidR="000B2452" w:rsidRPr="00D649D9" w14:paraId="08644EE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12B951FE"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sin empleo anterior</w:t>
            </w:r>
          </w:p>
        </w:tc>
        <w:tc>
          <w:tcPr>
            <w:tcW w:w="0" w:type="auto"/>
            <w:gridSpan w:val="5"/>
            <w:tcBorders>
              <w:top w:val="nil"/>
              <w:left w:val="nil"/>
              <w:bottom w:val="nil"/>
              <w:right w:val="nil"/>
            </w:tcBorders>
            <w:shd w:val="clear" w:color="auto" w:fill="auto"/>
            <w:vAlign w:val="bottom"/>
          </w:tcPr>
          <w:p w14:paraId="6A8B3D8F"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7AC5914E"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0B2452" w:rsidRPr="00D649D9" w14:paraId="6000E294"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0B34C207" w14:textId="77777777" w:rsidR="000B2452" w:rsidRPr="00D649D9" w:rsidRDefault="000B2452" w:rsidP="000B2452">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0204378D" w14:textId="77777777" w:rsidR="000B2452" w:rsidRPr="00D649D9" w:rsidRDefault="000B2452" w:rsidP="000B2452">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6D3C7C1" w14:textId="77777777" w:rsidR="000B2452" w:rsidRPr="00D649D9" w:rsidRDefault="000B2452" w:rsidP="000B2452">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5A32569" w14:textId="77777777" w:rsidR="000B2452" w:rsidRPr="00D649D9" w:rsidRDefault="000B2452" w:rsidP="000B2452">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EDF0615" w14:textId="77777777" w:rsidR="000B2452" w:rsidRPr="00D649D9" w:rsidRDefault="000B2452" w:rsidP="000B2452">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CF944C5" w14:textId="77777777" w:rsidR="000B2452" w:rsidRPr="00D649D9" w:rsidRDefault="000B2452" w:rsidP="000B2452">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1D01E0B" w14:textId="77777777" w:rsidR="000B2452" w:rsidRPr="00D649D9" w:rsidRDefault="000B2452" w:rsidP="000B2452">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81D7C18" w14:textId="77777777" w:rsidR="000B2452" w:rsidRPr="00D649D9" w:rsidRDefault="000B2452" w:rsidP="000B2452">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E2E4E00" w14:textId="77777777" w:rsidR="000B2452" w:rsidRPr="00D649D9" w:rsidRDefault="000B2452" w:rsidP="000B2452">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73596E" w14:textId="77777777" w:rsidR="000B2452" w:rsidRPr="00D649D9" w:rsidRDefault="000B2452" w:rsidP="000B2452">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13A7527" w14:textId="77777777" w:rsidR="000B2452" w:rsidRPr="00D649D9" w:rsidRDefault="000B2452" w:rsidP="000B2452">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AAD28BD"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5252E7DF"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D0134CA"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TRABAJADOR OCUPADO</w:t>
            </w:r>
          </w:p>
        </w:tc>
      </w:tr>
      <w:tr w:rsidR="000B2452" w:rsidRPr="00D649D9" w14:paraId="0EF39F37"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964295" w14:textId="77777777" w:rsidR="000B2452" w:rsidRPr="00D649D9" w:rsidRDefault="000B2452" w:rsidP="000B2452">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852F8A"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Dirección</w:t>
            </w:r>
          </w:p>
        </w:tc>
        <w:tc>
          <w:tcPr>
            <w:tcW w:w="0" w:type="auto"/>
            <w:gridSpan w:val="2"/>
            <w:tcBorders>
              <w:top w:val="single" w:sz="4" w:space="0" w:color="auto"/>
              <w:left w:val="nil"/>
              <w:bottom w:val="single" w:sz="4" w:space="0" w:color="auto"/>
              <w:right w:val="nil"/>
            </w:tcBorders>
            <w:shd w:val="clear" w:color="auto" w:fill="auto"/>
            <w:vAlign w:val="bottom"/>
          </w:tcPr>
          <w:p w14:paraId="6C7D79B4"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24B2CD8D"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Comercial</w:t>
            </w:r>
          </w:p>
        </w:tc>
        <w:tc>
          <w:tcPr>
            <w:tcW w:w="0" w:type="auto"/>
            <w:gridSpan w:val="2"/>
            <w:tcBorders>
              <w:top w:val="single" w:sz="4" w:space="0" w:color="auto"/>
              <w:left w:val="nil"/>
              <w:bottom w:val="single" w:sz="4" w:space="0" w:color="auto"/>
              <w:right w:val="nil"/>
            </w:tcBorders>
            <w:shd w:val="clear" w:color="auto" w:fill="auto"/>
            <w:vAlign w:val="bottom"/>
          </w:tcPr>
          <w:p w14:paraId="7A846812"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Mantenimiento</w:t>
            </w:r>
          </w:p>
        </w:tc>
        <w:tc>
          <w:tcPr>
            <w:tcW w:w="0" w:type="auto"/>
            <w:tcBorders>
              <w:top w:val="single" w:sz="4" w:space="0" w:color="auto"/>
              <w:left w:val="nil"/>
              <w:bottom w:val="single" w:sz="4" w:space="0" w:color="auto"/>
              <w:right w:val="nil"/>
            </w:tcBorders>
            <w:shd w:val="clear" w:color="auto" w:fill="auto"/>
            <w:vAlign w:val="bottom"/>
          </w:tcPr>
          <w:p w14:paraId="4499702D"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D714F14"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3DD113CB"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32FB881" w14:textId="77777777" w:rsidR="000B2452" w:rsidRPr="00D649D9" w:rsidRDefault="000B2452" w:rsidP="000B2452">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48C5F731"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Directivo</w:t>
            </w:r>
          </w:p>
        </w:tc>
        <w:tc>
          <w:tcPr>
            <w:tcW w:w="0" w:type="auto"/>
            <w:gridSpan w:val="2"/>
            <w:tcBorders>
              <w:top w:val="single" w:sz="4" w:space="0" w:color="auto"/>
              <w:left w:val="nil"/>
              <w:bottom w:val="nil"/>
              <w:right w:val="nil"/>
            </w:tcBorders>
            <w:shd w:val="clear" w:color="auto" w:fill="auto"/>
            <w:vAlign w:val="bottom"/>
          </w:tcPr>
          <w:p w14:paraId="6DA8F3D5"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Mando intermedio</w:t>
            </w:r>
          </w:p>
        </w:tc>
        <w:tc>
          <w:tcPr>
            <w:tcW w:w="0" w:type="auto"/>
            <w:tcBorders>
              <w:top w:val="single" w:sz="4" w:space="0" w:color="auto"/>
              <w:left w:val="nil"/>
              <w:bottom w:val="nil"/>
              <w:right w:val="nil"/>
            </w:tcBorders>
            <w:shd w:val="clear" w:color="auto" w:fill="auto"/>
            <w:vAlign w:val="bottom"/>
          </w:tcPr>
          <w:p w14:paraId="059F14D7"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Técnico</w:t>
            </w:r>
          </w:p>
        </w:tc>
        <w:tc>
          <w:tcPr>
            <w:tcW w:w="0" w:type="auto"/>
            <w:gridSpan w:val="2"/>
            <w:tcBorders>
              <w:top w:val="single" w:sz="4" w:space="0" w:color="auto"/>
              <w:left w:val="nil"/>
              <w:bottom w:val="nil"/>
              <w:right w:val="nil"/>
            </w:tcBorders>
            <w:shd w:val="clear" w:color="auto" w:fill="auto"/>
            <w:vAlign w:val="bottom"/>
          </w:tcPr>
          <w:p w14:paraId="42EF234B"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6B29CE02"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Trabajador no cualificado</w:t>
            </w:r>
          </w:p>
        </w:tc>
      </w:tr>
      <w:tr w:rsidR="000B2452" w:rsidRPr="00D649D9" w14:paraId="34C5FB2E"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18F13056" w14:textId="77777777" w:rsidR="000B2452" w:rsidRPr="00D649D9" w:rsidRDefault="000B2452" w:rsidP="000B2452">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7D801B2"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 </w:t>
            </w:r>
          </w:p>
        </w:tc>
      </w:tr>
      <w:tr w:rsidR="000B2452" w:rsidRPr="00D649D9" w14:paraId="3F56FF7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A41F4BF"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DATOS DEL CENTRO DE TRABAJO</w:t>
            </w:r>
          </w:p>
        </w:tc>
      </w:tr>
      <w:tr w:rsidR="000B2452" w:rsidRPr="00D649D9" w14:paraId="4B4ED9D8"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793DF17" w14:textId="77777777" w:rsidR="000B2452" w:rsidRPr="00D649D9" w:rsidRDefault="000B2452" w:rsidP="000B2452">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EE21AD2"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532BBD3C" w14:textId="77777777" w:rsidR="000B2452" w:rsidRPr="00D649D9" w:rsidRDefault="000B2452" w:rsidP="000B2452">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007838F"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0DF10DEF"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2B080597" w14:textId="77777777" w:rsidR="000B2452" w:rsidRPr="00D649D9" w:rsidRDefault="000B2452" w:rsidP="000B2452">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(Código </w:t>
            </w:r>
            <w:proofErr w:type="gramStart"/>
            <w:r w:rsidRPr="00D649D9">
              <w:rPr>
                <w:rFonts w:ascii="Arial" w:hAnsi="Arial" w:cs="Arial"/>
                <w:sz w:val="16"/>
                <w:szCs w:val="16"/>
              </w:rPr>
              <w:t>cuenta .cotización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6DCB4EB0"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B96B82A" w14:textId="77777777" w:rsidR="000B2452" w:rsidRPr="00D649D9" w:rsidRDefault="000B2452" w:rsidP="000B2452">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5023F168"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57F14774"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73B0338E" w14:textId="77777777" w:rsidR="000B2452" w:rsidRPr="00D649D9" w:rsidRDefault="000B2452" w:rsidP="000B2452">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9B6D575"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Agricultura</w:t>
            </w:r>
          </w:p>
        </w:tc>
        <w:tc>
          <w:tcPr>
            <w:tcW w:w="0" w:type="auto"/>
            <w:gridSpan w:val="2"/>
            <w:tcBorders>
              <w:top w:val="single" w:sz="4" w:space="0" w:color="auto"/>
              <w:left w:val="nil"/>
              <w:bottom w:val="single" w:sz="4" w:space="0" w:color="auto"/>
              <w:right w:val="nil"/>
            </w:tcBorders>
            <w:shd w:val="clear" w:color="auto" w:fill="auto"/>
            <w:vAlign w:val="bottom"/>
          </w:tcPr>
          <w:p w14:paraId="0627C18C"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Industria</w:t>
            </w:r>
          </w:p>
        </w:tc>
        <w:tc>
          <w:tcPr>
            <w:tcW w:w="0" w:type="auto"/>
            <w:gridSpan w:val="3"/>
            <w:tcBorders>
              <w:top w:val="single" w:sz="4" w:space="0" w:color="auto"/>
              <w:left w:val="nil"/>
              <w:bottom w:val="single" w:sz="4" w:space="0" w:color="auto"/>
              <w:right w:val="nil"/>
            </w:tcBorders>
            <w:shd w:val="clear" w:color="auto" w:fill="auto"/>
            <w:vAlign w:val="bottom"/>
          </w:tcPr>
          <w:p w14:paraId="3E38DBBF"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652F798"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Servicios</w:t>
            </w:r>
          </w:p>
        </w:tc>
      </w:tr>
      <w:tr w:rsidR="000B2452" w:rsidRPr="00D649D9" w14:paraId="6DB1CB3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E4F00AF" w14:textId="77777777" w:rsidR="000B2452" w:rsidRPr="00D649D9" w:rsidRDefault="000B2452" w:rsidP="000B2452">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17DA27B9"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Pr>
                <w:rFonts w:ascii="Arial" w:hAnsi="Arial" w:cs="Arial"/>
                <w:sz w:val="16"/>
                <w:szCs w:val="16"/>
              </w:rPr>
              <w:t>H</w:t>
            </w:r>
            <w:r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7329822"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5B032578"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2C1539F"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más de 250 trabajadores</w:t>
            </w:r>
          </w:p>
        </w:tc>
      </w:tr>
      <w:tr w:rsidR="000B2452" w:rsidRPr="00D649D9" w14:paraId="3D0A1731"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8CE99C8" w14:textId="77777777" w:rsidR="000B2452" w:rsidRPr="00D649D9" w:rsidRDefault="000B2452" w:rsidP="000B2452">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08EE7789"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3F6C6922"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Organizaciones patronales o sindicales</w:t>
            </w:r>
          </w:p>
        </w:tc>
      </w:tr>
      <w:tr w:rsidR="000B2452" w:rsidRPr="00D649D9" w14:paraId="7D09695D"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47288479"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Economía social</w:t>
            </w:r>
          </w:p>
        </w:tc>
        <w:tc>
          <w:tcPr>
            <w:tcW w:w="0" w:type="auto"/>
            <w:gridSpan w:val="3"/>
            <w:tcBorders>
              <w:top w:val="single" w:sz="4" w:space="0" w:color="auto"/>
              <w:left w:val="nil"/>
              <w:bottom w:val="nil"/>
              <w:right w:val="nil"/>
            </w:tcBorders>
            <w:shd w:val="clear" w:color="auto" w:fill="auto"/>
            <w:vAlign w:val="bottom"/>
          </w:tcPr>
          <w:p w14:paraId="786EEF58" w14:textId="77777777" w:rsidR="000B2452" w:rsidRPr="00D649D9" w:rsidRDefault="000B2452" w:rsidP="000B2452">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52E0F78E"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1B85F4B4"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Otras entidades sin ánimo de lucro</w:t>
            </w:r>
          </w:p>
        </w:tc>
      </w:tr>
      <w:tr w:rsidR="000B2452" w:rsidRPr="00D649D9" w14:paraId="6A6C337F"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1C1C07" w14:textId="77777777" w:rsidR="000B2452" w:rsidRPr="00D649D9" w:rsidRDefault="000B2452" w:rsidP="000B2452">
            <w:pPr>
              <w:rPr>
                <w:rFonts w:ascii="Arial" w:hAnsi="Arial" w:cs="Arial"/>
                <w:sz w:val="16"/>
                <w:szCs w:val="16"/>
              </w:rPr>
            </w:pPr>
            <w:r w:rsidRPr="00D649D9">
              <w:rPr>
                <w:rFonts w:ascii="Arial" w:hAnsi="Arial" w:cs="Arial"/>
                <w:sz w:val="16"/>
                <w:szCs w:val="16"/>
              </w:rPr>
              <w:t>DOMICILIO DEL CENTRO DE TRABAJO</w:t>
            </w:r>
          </w:p>
        </w:tc>
      </w:tr>
      <w:tr w:rsidR="000B2452" w:rsidRPr="00D649D9" w14:paraId="290B73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400922F" w14:textId="77777777" w:rsidR="000B2452" w:rsidRPr="00D649D9" w:rsidRDefault="000B2452" w:rsidP="000B2452">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34F5095D" w14:textId="77777777" w:rsidR="000B2452" w:rsidRPr="00D649D9" w:rsidRDefault="000B2452" w:rsidP="000B2452">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7750B07" w14:textId="77777777" w:rsidR="000B2452" w:rsidRPr="00D649D9" w:rsidRDefault="000B2452" w:rsidP="000B2452">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2034E802" w14:textId="77777777" w:rsidR="000B2452" w:rsidRPr="00D649D9" w:rsidRDefault="000B2452" w:rsidP="000B2452">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8B54DC0" w14:textId="77777777" w:rsidR="000B2452" w:rsidRPr="00D649D9" w:rsidRDefault="000B2452" w:rsidP="000B2452">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4E747AFE" w14:textId="77777777" w:rsidR="000B2452" w:rsidRPr="00D649D9" w:rsidRDefault="000B2452" w:rsidP="000B2452">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59F3D9C" w14:textId="77777777" w:rsidR="000B2452" w:rsidRPr="00D649D9" w:rsidRDefault="000B2452" w:rsidP="000B2452">
            <w:pPr>
              <w:rPr>
                <w:rFonts w:ascii="Arial" w:hAnsi="Arial" w:cs="Arial"/>
                <w:sz w:val="16"/>
                <w:szCs w:val="16"/>
              </w:rPr>
            </w:pPr>
            <w:r w:rsidRPr="00D649D9">
              <w:rPr>
                <w:rFonts w:ascii="Arial" w:hAnsi="Arial" w:cs="Arial"/>
                <w:sz w:val="16"/>
                <w:szCs w:val="16"/>
              </w:rPr>
              <w:t>Letra</w:t>
            </w:r>
          </w:p>
        </w:tc>
      </w:tr>
      <w:tr w:rsidR="000B2452" w:rsidRPr="00D649D9" w14:paraId="4C59407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75F6E75"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31D5438"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734E0C0"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29F21FB"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DE77A50"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44C50FC"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ECBD28C"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3B664710"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70BF060" w14:textId="77777777" w:rsidR="000B2452" w:rsidRPr="00D649D9" w:rsidRDefault="000B2452" w:rsidP="000B2452">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40115B1B"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74E0F88A" w14:textId="77777777" w:rsidR="000B2452" w:rsidRPr="00D649D9" w:rsidRDefault="000B2452" w:rsidP="000B2452">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75ABCF40"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B3AB3AC" w14:textId="77777777" w:rsidR="000B2452" w:rsidRPr="00D649D9" w:rsidRDefault="000B2452" w:rsidP="000B2452">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60BBD33"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4F9A932B"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5DC0FC44"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 </w:t>
            </w:r>
          </w:p>
        </w:tc>
      </w:tr>
      <w:tr w:rsidR="000B2452" w:rsidRPr="00D649D9" w14:paraId="1DADC1EF"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80CC9FC" w14:textId="77777777" w:rsidR="000B2452" w:rsidRPr="00D649D9" w:rsidRDefault="000B2452" w:rsidP="000B2452">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0B2452" w:rsidRPr="00D649D9" w14:paraId="63CDE4D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2DF5AB31"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Publicidad en prensa</w:t>
            </w:r>
          </w:p>
        </w:tc>
        <w:tc>
          <w:tcPr>
            <w:tcW w:w="0" w:type="auto"/>
            <w:gridSpan w:val="3"/>
            <w:tcBorders>
              <w:top w:val="nil"/>
              <w:left w:val="nil"/>
              <w:bottom w:val="nil"/>
              <w:right w:val="nil"/>
            </w:tcBorders>
            <w:shd w:val="clear" w:color="auto" w:fill="auto"/>
            <w:vAlign w:val="bottom"/>
          </w:tcPr>
          <w:p w14:paraId="44B54793"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Por la entidad de formación</w:t>
            </w:r>
          </w:p>
        </w:tc>
        <w:tc>
          <w:tcPr>
            <w:tcW w:w="0" w:type="auto"/>
            <w:gridSpan w:val="6"/>
            <w:tcBorders>
              <w:top w:val="nil"/>
              <w:left w:val="nil"/>
              <w:bottom w:val="nil"/>
              <w:right w:val="single" w:sz="8" w:space="0" w:color="000000"/>
            </w:tcBorders>
            <w:shd w:val="clear" w:color="auto" w:fill="auto"/>
            <w:vAlign w:val="bottom"/>
          </w:tcPr>
          <w:p w14:paraId="7987A4E5"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Por alguien que ya lo ha hecho o por un conocido</w:t>
            </w:r>
          </w:p>
        </w:tc>
      </w:tr>
      <w:tr w:rsidR="000B2452" w:rsidRPr="00D649D9" w14:paraId="1B781551"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CD20644"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Por la Web del SEF </w:t>
            </w:r>
          </w:p>
        </w:tc>
        <w:tc>
          <w:tcPr>
            <w:tcW w:w="0" w:type="auto"/>
            <w:gridSpan w:val="3"/>
            <w:tcBorders>
              <w:top w:val="nil"/>
              <w:left w:val="nil"/>
              <w:bottom w:val="nil"/>
              <w:right w:val="nil"/>
            </w:tcBorders>
            <w:shd w:val="clear" w:color="auto" w:fill="auto"/>
            <w:vAlign w:val="bottom"/>
          </w:tcPr>
          <w:p w14:paraId="504754F0"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Oficinas del SEF</w:t>
            </w:r>
          </w:p>
        </w:tc>
        <w:tc>
          <w:tcPr>
            <w:tcW w:w="0" w:type="auto"/>
            <w:gridSpan w:val="3"/>
            <w:tcBorders>
              <w:top w:val="nil"/>
              <w:left w:val="nil"/>
              <w:bottom w:val="nil"/>
              <w:right w:val="single" w:sz="8" w:space="0" w:color="000000"/>
            </w:tcBorders>
            <w:shd w:val="clear" w:color="auto" w:fill="auto"/>
            <w:vAlign w:val="bottom"/>
          </w:tcPr>
          <w:p w14:paraId="5B926D4D"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Información por correo</w:t>
            </w:r>
          </w:p>
        </w:tc>
      </w:tr>
      <w:tr w:rsidR="000B2452" w:rsidRPr="00D649D9" w14:paraId="72F21DF7"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68D67EF1"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07D0DE70" w14:textId="77777777" w:rsidR="000B2452" w:rsidRPr="00D649D9" w:rsidRDefault="000B2452" w:rsidP="000B2452">
            <w:pPr>
              <w:rPr>
                <w:rFonts w:ascii="Arial" w:hAnsi="Arial" w:cs="Arial"/>
                <w:sz w:val="16"/>
                <w:szCs w:val="16"/>
              </w:rPr>
            </w:pPr>
            <w:r w:rsidRPr="00D649D9">
              <w:rPr>
                <w:rFonts w:ascii="Arial" w:hAnsi="Arial" w:cs="Arial"/>
                <w:sz w:val="16"/>
                <w:szCs w:val="16"/>
              </w:rPr>
              <w:t> </w:t>
            </w:r>
          </w:p>
        </w:tc>
      </w:tr>
      <w:tr w:rsidR="000B2452" w:rsidRPr="00D649D9" w14:paraId="09193820"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4D747E2C" w14:textId="77777777" w:rsidR="000B2452" w:rsidRPr="00D649D9" w:rsidRDefault="000B2452" w:rsidP="000B2452">
            <w:pPr>
              <w:rPr>
                <w:rFonts w:ascii="Arial" w:hAnsi="Arial" w:cs="Arial"/>
                <w:b/>
                <w:bCs/>
                <w:sz w:val="16"/>
                <w:szCs w:val="16"/>
              </w:rPr>
            </w:pPr>
            <w:r w:rsidRPr="00D649D9">
              <w:rPr>
                <w:rFonts w:ascii="Arial" w:hAnsi="Arial" w:cs="Arial"/>
                <w:b/>
                <w:bCs/>
                <w:sz w:val="16"/>
                <w:szCs w:val="16"/>
              </w:rPr>
              <w:t> </w:t>
            </w:r>
          </w:p>
        </w:tc>
      </w:tr>
      <w:tr w:rsidR="000B2452" w:rsidRPr="00D649D9" w14:paraId="175ED01B"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78AEACF" w14:textId="77777777" w:rsidR="000B2452" w:rsidRPr="00D649D9" w:rsidRDefault="000B2452" w:rsidP="000B2452">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B2452" w:rsidRPr="00D649D9" w14:paraId="79C4246F" w14:textId="77777777" w:rsidTr="005651D4">
        <w:trPr>
          <w:trHeight w:val="270"/>
        </w:trPr>
        <w:tc>
          <w:tcPr>
            <w:tcW w:w="0" w:type="auto"/>
            <w:gridSpan w:val="12"/>
            <w:tcBorders>
              <w:top w:val="nil"/>
              <w:left w:val="nil"/>
              <w:bottom w:val="nil"/>
              <w:right w:val="nil"/>
            </w:tcBorders>
            <w:shd w:val="clear" w:color="auto" w:fill="auto"/>
            <w:vAlign w:val="bottom"/>
          </w:tcPr>
          <w:p w14:paraId="2B626B89" w14:textId="77777777" w:rsidR="000B2452" w:rsidRPr="00D649D9" w:rsidRDefault="000B2452" w:rsidP="000B2452">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w:t>
            </w:r>
            <w:proofErr w:type="gramStart"/>
            <w:r>
              <w:rPr>
                <w:rFonts w:ascii="Arial" w:hAnsi="Arial" w:cs="Arial"/>
                <w:bCs/>
                <w:sz w:val="16"/>
                <w:szCs w:val="16"/>
              </w:rPr>
              <w:t>anteriormente  módulos</w:t>
            </w:r>
            <w:proofErr w:type="gramEnd"/>
            <w:r>
              <w:rPr>
                <w:rFonts w:ascii="Arial" w:hAnsi="Arial" w:cs="Arial"/>
                <w:bCs/>
                <w:sz w:val="16"/>
                <w:szCs w:val="16"/>
              </w:rPr>
              <w:t xml:space="preserve"> formativos incluidos en la acción formativa en la que se inscribe?        </w:t>
            </w:r>
            <w:r w:rsidRPr="00D649D9">
              <w:rPr>
                <w:rFonts w:ascii="Arial" w:hAnsi="Arial" w:cs="Arial"/>
                <w:sz w:val="16"/>
                <w:szCs w:val="16"/>
              </w:rPr>
              <w:sym w:font="Symbol" w:char="007F"/>
            </w:r>
            <w:r>
              <w:rPr>
                <w:rFonts w:ascii="Arial" w:hAnsi="Arial" w:cs="Arial"/>
                <w:sz w:val="16"/>
                <w:szCs w:val="16"/>
              </w:rPr>
              <w:t xml:space="preserve"> SI                </w:t>
            </w:r>
            <w:r w:rsidRPr="00D649D9">
              <w:rPr>
                <w:rFonts w:ascii="Arial" w:hAnsi="Arial" w:cs="Arial"/>
                <w:sz w:val="16"/>
                <w:szCs w:val="16"/>
              </w:rPr>
              <w:sym w:font="Symbol" w:char="007F"/>
            </w:r>
            <w:r>
              <w:rPr>
                <w:rFonts w:ascii="Arial" w:hAnsi="Arial" w:cs="Arial"/>
                <w:sz w:val="16"/>
                <w:szCs w:val="16"/>
              </w:rPr>
              <w:t xml:space="preserve"> NO</w:t>
            </w:r>
          </w:p>
        </w:tc>
      </w:tr>
      <w:tr w:rsidR="000B2452" w:rsidRPr="00D649D9" w14:paraId="1D96EC9F" w14:textId="77777777" w:rsidTr="005651D4">
        <w:trPr>
          <w:trHeight w:val="270"/>
        </w:trPr>
        <w:tc>
          <w:tcPr>
            <w:tcW w:w="0" w:type="auto"/>
            <w:gridSpan w:val="12"/>
            <w:tcBorders>
              <w:top w:val="nil"/>
              <w:left w:val="nil"/>
              <w:bottom w:val="nil"/>
              <w:right w:val="nil"/>
            </w:tcBorders>
            <w:shd w:val="clear" w:color="auto" w:fill="auto"/>
            <w:vAlign w:val="bottom"/>
          </w:tcPr>
          <w:p w14:paraId="74B6A2F8" w14:textId="77777777" w:rsidR="000B2452" w:rsidRPr="000A6FED" w:rsidRDefault="000B2452" w:rsidP="000B2452">
            <w:pPr>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p>
        </w:tc>
      </w:tr>
      <w:tr w:rsidR="000B2452" w:rsidRPr="00D649D9" w14:paraId="215F32F8" w14:textId="77777777" w:rsidTr="005651D4">
        <w:trPr>
          <w:trHeight w:val="270"/>
        </w:trPr>
        <w:tc>
          <w:tcPr>
            <w:tcW w:w="0" w:type="auto"/>
            <w:gridSpan w:val="12"/>
            <w:tcBorders>
              <w:top w:val="nil"/>
              <w:left w:val="nil"/>
              <w:bottom w:val="nil"/>
              <w:right w:val="nil"/>
            </w:tcBorders>
            <w:shd w:val="clear" w:color="auto" w:fill="auto"/>
            <w:vAlign w:val="bottom"/>
          </w:tcPr>
          <w:p w14:paraId="42005239" w14:textId="77777777" w:rsidR="000B2452" w:rsidRPr="00D649D9" w:rsidRDefault="000B2452" w:rsidP="000B2452">
            <w:pPr>
              <w:rPr>
                <w:rFonts w:ascii="Arial" w:hAnsi="Arial" w:cs="Arial"/>
                <w:sz w:val="16"/>
                <w:szCs w:val="16"/>
              </w:rPr>
            </w:pPr>
          </w:p>
        </w:tc>
      </w:tr>
      <w:tr w:rsidR="000B2452" w:rsidRPr="00D649D9" w14:paraId="2F9BDC59"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C331AE6" w14:textId="77777777" w:rsidR="000B2452" w:rsidRPr="00D649D9" w:rsidRDefault="000B2452" w:rsidP="000B2452">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0B2452" w:rsidRPr="00D649D9" w14:paraId="695545C3"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0961004D" w14:textId="77777777" w:rsidR="000B2452" w:rsidRPr="00D649D9" w:rsidRDefault="000B2452" w:rsidP="000B2452">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0B2452" w:rsidRPr="00D649D9" w14:paraId="74B90D5A"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07624819" w14:textId="77777777" w:rsidR="000B2452" w:rsidRPr="00D649D9" w:rsidRDefault="000B2452" w:rsidP="000B2452">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60749D07"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Participantes que viven en hogares sin empleo</w:t>
            </w:r>
          </w:p>
        </w:tc>
      </w:tr>
      <w:tr w:rsidR="000B2452" w:rsidRPr="00D649D9" w14:paraId="25D789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A42208A" w14:textId="77777777" w:rsidR="000B2452" w:rsidRPr="00D649D9" w:rsidRDefault="000B2452" w:rsidP="000B2452">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5E74F3C"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Participantes que viven en hogares sin empleo con hijos a su cargo</w:t>
            </w:r>
          </w:p>
        </w:tc>
      </w:tr>
      <w:tr w:rsidR="000B2452" w:rsidRPr="00D649D9" w14:paraId="2B46458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8C062F4" w14:textId="77777777" w:rsidR="000B2452" w:rsidRPr="00D649D9" w:rsidRDefault="000B2452" w:rsidP="000B2452">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7A11F9A"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Participantes que viven en hogares compuestos de un único adulto con hijos a su cargo</w:t>
            </w:r>
          </w:p>
        </w:tc>
      </w:tr>
      <w:tr w:rsidR="000B2452" w:rsidRPr="00D649D9" w14:paraId="37E6FFB1"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1E69CDE" w14:textId="77777777" w:rsidR="000B2452" w:rsidRPr="00D649D9" w:rsidRDefault="000B2452" w:rsidP="000B2452">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471CD367"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No sabe / No contesta</w:t>
            </w:r>
          </w:p>
        </w:tc>
      </w:tr>
      <w:tr w:rsidR="000B2452" w:rsidRPr="00D649D9" w14:paraId="1F3206A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3EC0B02" w14:textId="77777777" w:rsidR="000B2452" w:rsidRPr="00D649D9" w:rsidRDefault="000B2452" w:rsidP="000B2452">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016F202D"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Migrantes</w:t>
            </w:r>
          </w:p>
        </w:tc>
      </w:tr>
      <w:tr w:rsidR="000B2452" w:rsidRPr="00D649D9" w14:paraId="3B4BFA9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D365098" w14:textId="77777777" w:rsidR="000B2452" w:rsidRPr="00D649D9" w:rsidRDefault="000B2452" w:rsidP="000B2452">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7BEBC57"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Participantes de origen extranjero</w:t>
            </w:r>
          </w:p>
        </w:tc>
      </w:tr>
      <w:tr w:rsidR="000B2452" w:rsidRPr="00D649D9" w14:paraId="618859E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CDA7542" w14:textId="77777777" w:rsidR="000B2452" w:rsidRPr="00D649D9" w:rsidRDefault="000B2452" w:rsidP="000B2452">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3D15A78"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Minorías</w:t>
            </w:r>
          </w:p>
        </w:tc>
      </w:tr>
      <w:tr w:rsidR="000B2452" w:rsidRPr="00D649D9" w14:paraId="66E51D7C"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6ECCDA0" w14:textId="77777777" w:rsidR="000B2452" w:rsidRPr="00D649D9" w:rsidRDefault="000B2452" w:rsidP="000B2452">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05995882"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No sabe / No contesta</w:t>
            </w:r>
          </w:p>
        </w:tc>
      </w:tr>
      <w:tr w:rsidR="000B2452" w:rsidRPr="00D649D9" w14:paraId="1F95145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7EA908F7" w14:textId="77777777" w:rsidR="000B2452" w:rsidRPr="00D649D9" w:rsidRDefault="000B2452" w:rsidP="000B2452">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35C9F3A7"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Reclusos y exreclusos</w:t>
            </w:r>
          </w:p>
        </w:tc>
      </w:tr>
      <w:tr w:rsidR="000B2452" w:rsidRPr="00D649D9" w14:paraId="56CA5D3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5399902" w14:textId="77777777" w:rsidR="000B2452" w:rsidRPr="00D649D9" w:rsidRDefault="000B2452" w:rsidP="000B2452">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DAFA7EE"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Enfermos mentales</w:t>
            </w:r>
          </w:p>
        </w:tc>
      </w:tr>
      <w:tr w:rsidR="000B2452" w:rsidRPr="00D649D9" w14:paraId="7B475C66"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C677F5F" w14:textId="77777777" w:rsidR="000B2452" w:rsidRPr="00D649D9" w:rsidRDefault="000B2452" w:rsidP="000B2452">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98E184F"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Toxicómanos y </w:t>
            </w:r>
            <w:proofErr w:type="spellStart"/>
            <w:r w:rsidRPr="00D649D9">
              <w:rPr>
                <w:rFonts w:ascii="Arial" w:hAnsi="Arial" w:cs="Arial"/>
                <w:sz w:val="16"/>
                <w:szCs w:val="16"/>
              </w:rPr>
              <w:t>extoxicómanos</w:t>
            </w:r>
            <w:proofErr w:type="spellEnd"/>
          </w:p>
        </w:tc>
      </w:tr>
      <w:tr w:rsidR="000B2452" w:rsidRPr="00D649D9" w14:paraId="13B15586"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BB09CC1" w14:textId="77777777" w:rsidR="000B2452" w:rsidRPr="00D649D9" w:rsidRDefault="000B2452" w:rsidP="000B2452">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17A80F0"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Víctimas de violencia de género</w:t>
            </w:r>
          </w:p>
        </w:tc>
      </w:tr>
      <w:tr w:rsidR="000B2452" w:rsidRPr="00D649D9" w14:paraId="229914E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52AC375" w14:textId="77777777" w:rsidR="000B2452" w:rsidRPr="00D649D9" w:rsidRDefault="000B2452" w:rsidP="000B2452">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49927D0"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hogar</w:t>
            </w:r>
          </w:p>
        </w:tc>
      </w:tr>
      <w:tr w:rsidR="000B2452" w:rsidRPr="00D649D9" w14:paraId="2F79AB33"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5C3C08D" w14:textId="77777777" w:rsidR="000B2452" w:rsidRPr="00D649D9" w:rsidRDefault="000B2452" w:rsidP="000B2452">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1BECAE0"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Que ejercen o han ejercido la prostitución</w:t>
            </w:r>
          </w:p>
        </w:tc>
      </w:tr>
      <w:tr w:rsidR="000B2452" w:rsidRPr="00D649D9" w14:paraId="4ADFF99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9A9835D" w14:textId="77777777" w:rsidR="000B2452" w:rsidRPr="00D649D9" w:rsidRDefault="000B2452" w:rsidP="000B2452">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217DB3"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Jóvenes con medidas judiciales</w:t>
            </w:r>
          </w:p>
        </w:tc>
      </w:tr>
      <w:tr w:rsidR="000B2452" w:rsidRPr="00D649D9" w14:paraId="703AFC7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D780814" w14:textId="77777777" w:rsidR="000B2452" w:rsidRPr="00D649D9" w:rsidRDefault="000B2452" w:rsidP="000B2452">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0DAAD66"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Jóvenes tutelados o </w:t>
            </w:r>
            <w:proofErr w:type="spellStart"/>
            <w:r w:rsidRPr="00D649D9">
              <w:rPr>
                <w:rFonts w:ascii="Arial" w:hAnsi="Arial" w:cs="Arial"/>
                <w:sz w:val="16"/>
                <w:szCs w:val="16"/>
              </w:rPr>
              <w:t>extutelados</w:t>
            </w:r>
            <w:proofErr w:type="spellEnd"/>
            <w:r w:rsidRPr="00D649D9">
              <w:rPr>
                <w:rFonts w:ascii="Arial" w:hAnsi="Arial" w:cs="Arial"/>
                <w:sz w:val="16"/>
                <w:szCs w:val="16"/>
              </w:rPr>
              <w:t xml:space="preserve"> por la administración</w:t>
            </w:r>
          </w:p>
        </w:tc>
      </w:tr>
      <w:tr w:rsidR="000B2452" w:rsidRPr="00D649D9" w14:paraId="10465071"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1F550D5" w14:textId="77777777" w:rsidR="000B2452" w:rsidRPr="00D649D9" w:rsidRDefault="000B2452" w:rsidP="000B2452">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B2AB3F3"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otras personas desfavorecidas o en situación de vulnerabilidad</w:t>
            </w:r>
          </w:p>
        </w:tc>
      </w:tr>
      <w:tr w:rsidR="000B2452" w:rsidRPr="00D649D9" w14:paraId="4E206195"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488A663" w14:textId="77777777" w:rsidR="000B2452" w:rsidRPr="00D649D9" w:rsidRDefault="000B2452" w:rsidP="000B2452">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39640BAB" w14:textId="77777777" w:rsidR="000B2452" w:rsidRPr="00D649D9" w:rsidRDefault="000B2452" w:rsidP="000B2452">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No sabe / No contesta</w:t>
            </w:r>
          </w:p>
        </w:tc>
      </w:tr>
      <w:tr w:rsidR="000B2452" w:rsidRPr="00D649D9" w14:paraId="71100924"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B4C6F63" w14:textId="77777777" w:rsidR="000B2452" w:rsidRPr="00D649D9" w:rsidRDefault="000B2452" w:rsidP="000B2452">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4E5A1623" w14:textId="77777777" w:rsidR="000B2452" w:rsidRPr="00D649D9" w:rsidRDefault="000B2452" w:rsidP="000B2452">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Me comprometo a informar a la entidad a las 4 semanas y 6 meses de finalizada la </w:t>
            </w:r>
            <w:proofErr w:type="gramStart"/>
            <w:r w:rsidRPr="00D649D9">
              <w:rPr>
                <w:rFonts w:ascii="Arial" w:hAnsi="Arial" w:cs="Arial"/>
                <w:sz w:val="16"/>
                <w:szCs w:val="16"/>
              </w:rPr>
              <w:t>acción,  sobre</w:t>
            </w:r>
            <w:proofErr w:type="gramEnd"/>
            <w:r w:rsidRPr="00D649D9">
              <w:rPr>
                <w:rFonts w:ascii="Arial" w:hAnsi="Arial" w:cs="Arial"/>
                <w:sz w:val="16"/>
                <w:szCs w:val="16"/>
              </w:rPr>
              <w:t xml:space="preserve"> mi situación en el mercado laboral.</w:t>
            </w:r>
          </w:p>
        </w:tc>
      </w:tr>
      <w:tr w:rsidR="000B2452" w:rsidRPr="00D649D9" w14:paraId="0DCD67F4"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0F3B8E69" w14:textId="77777777" w:rsidR="000B2452" w:rsidRPr="00D649D9" w:rsidRDefault="000B2452" w:rsidP="000B2452">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7AD30E02" w14:textId="77777777" w:rsidR="000B2452" w:rsidRPr="00D649D9" w:rsidRDefault="000B2452" w:rsidP="000B2452">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No deseo informar a las 4 semanas y 6 meses de finalizada la acción sobre mi situación en el mercado laboral.</w:t>
            </w:r>
          </w:p>
        </w:tc>
      </w:tr>
      <w:tr w:rsidR="000B2452" w:rsidRPr="00D649D9" w14:paraId="20266629" w14:textId="77777777" w:rsidTr="004959F0">
        <w:trPr>
          <w:trHeight w:val="270"/>
        </w:trPr>
        <w:tc>
          <w:tcPr>
            <w:tcW w:w="0" w:type="auto"/>
            <w:gridSpan w:val="12"/>
            <w:tcBorders>
              <w:top w:val="single" w:sz="4" w:space="0" w:color="auto"/>
            </w:tcBorders>
            <w:shd w:val="clear" w:color="auto" w:fill="auto"/>
            <w:vAlign w:val="bottom"/>
          </w:tcPr>
          <w:p w14:paraId="1C19AD9F" w14:textId="77777777" w:rsidR="000B2452" w:rsidRPr="00D649D9" w:rsidRDefault="000B2452" w:rsidP="000B2452">
            <w:pPr>
              <w:rPr>
                <w:rFonts w:ascii="Arial" w:hAnsi="Arial" w:cs="Arial"/>
                <w:b/>
                <w:bCs/>
                <w:sz w:val="16"/>
                <w:szCs w:val="16"/>
              </w:rPr>
            </w:pPr>
          </w:p>
        </w:tc>
      </w:tr>
      <w:tr w:rsidR="000B2452" w:rsidRPr="00D649D9" w14:paraId="6F40D321" w14:textId="77777777" w:rsidTr="004959F0">
        <w:trPr>
          <w:trHeight w:val="270"/>
        </w:trPr>
        <w:tc>
          <w:tcPr>
            <w:tcW w:w="0" w:type="auto"/>
            <w:gridSpan w:val="12"/>
            <w:tcBorders>
              <w:bottom w:val="single" w:sz="4" w:space="0" w:color="auto"/>
            </w:tcBorders>
            <w:shd w:val="clear" w:color="auto" w:fill="C0C0C0"/>
            <w:vAlign w:val="bottom"/>
          </w:tcPr>
          <w:p w14:paraId="7C29EB9D" w14:textId="77777777" w:rsidR="000B2452" w:rsidRPr="004959F0" w:rsidRDefault="000B2452" w:rsidP="000B2452">
            <w:pPr>
              <w:jc w:val="center"/>
              <w:rPr>
                <w:rFonts w:ascii="Arial" w:hAnsi="Arial" w:cs="Arial"/>
                <w:b/>
                <w:bCs/>
              </w:rPr>
            </w:pPr>
            <w:r w:rsidRPr="004959F0">
              <w:rPr>
                <w:rFonts w:ascii="Arial" w:hAnsi="Arial" w:cs="Arial"/>
                <w:b/>
                <w:bCs/>
              </w:rPr>
              <w:t xml:space="preserve">SOLICITUD DE INSCRIPCIÓN </w:t>
            </w:r>
          </w:p>
        </w:tc>
      </w:tr>
      <w:tr w:rsidR="000B2452" w:rsidRPr="00D649D9" w14:paraId="544F743A"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24F084D0" w14:textId="77777777" w:rsidR="000B2452" w:rsidRPr="000A103D" w:rsidRDefault="000B2452" w:rsidP="000B2452">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3A23E1BA" w14:textId="77777777" w:rsidR="000B2452" w:rsidRPr="000A103D" w:rsidRDefault="000B2452" w:rsidP="000B2452">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0D975EF6" w14:textId="77777777" w:rsidR="000B2452" w:rsidRPr="000A103D" w:rsidRDefault="000B2452" w:rsidP="000B2452">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0322B44D" w14:textId="77777777" w:rsidR="000B2452" w:rsidRPr="000A103D" w:rsidRDefault="000B2452" w:rsidP="000B2452">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656B9289" w14:textId="77777777" w:rsidR="000B2452" w:rsidRPr="000A103D" w:rsidRDefault="000B2452" w:rsidP="000B2452">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6AE1842F" w14:textId="77777777" w:rsidR="000B2452" w:rsidRPr="000A103D" w:rsidRDefault="000B2452" w:rsidP="000B2452">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6898FDED" w14:textId="77777777" w:rsidR="000B2452" w:rsidRPr="000A103D" w:rsidRDefault="000B2452" w:rsidP="000B2452">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50525ADE" w14:textId="77777777" w:rsidR="000B2452" w:rsidRPr="000A103D" w:rsidRDefault="000B2452" w:rsidP="000B2452">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274D476" w14:textId="77777777" w:rsidR="000B2452" w:rsidRPr="000A103D" w:rsidRDefault="000B2452" w:rsidP="000B2452">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5707763A" w14:textId="77777777" w:rsidR="000B2452" w:rsidRPr="00D649D9" w:rsidRDefault="00893626" w:rsidP="000B2452">
            <w:pPr>
              <w:pStyle w:val="NormalWeb"/>
              <w:jc w:val="both"/>
              <w:rPr>
                <w:rFonts w:ascii="Arial" w:hAnsi="Arial" w:cs="Arial"/>
                <w:sz w:val="16"/>
                <w:szCs w:val="16"/>
              </w:rPr>
            </w:pPr>
            <w:hyperlink r:id="rId9" w:history="1">
              <w:r w:rsidR="000B2452" w:rsidRPr="000A103D">
                <w:rPr>
                  <w:rStyle w:val="Hipervnculo"/>
                  <w:rFonts w:ascii="Arial" w:hAnsi="Arial" w:cs="Arial"/>
                  <w:sz w:val="16"/>
                  <w:szCs w:val="16"/>
                </w:rPr>
                <w:t>http://www.carm.es/web/pagina?IDCONTENIDO=62678&amp;IDTIPO=100&amp;RASTRO=c672$m</w:t>
              </w:r>
            </w:hyperlink>
          </w:p>
        </w:tc>
      </w:tr>
      <w:tr w:rsidR="000B2452" w:rsidRPr="00D649D9" w14:paraId="1A2F9B34"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72AA7CC" w14:textId="77777777" w:rsidR="000B2452" w:rsidRPr="00D649D9" w:rsidRDefault="000B2452" w:rsidP="000B2452">
            <w:pPr>
              <w:jc w:val="both"/>
              <w:rPr>
                <w:rFonts w:ascii="Arial" w:hAnsi="Arial" w:cs="Arial"/>
                <w:sz w:val="16"/>
                <w:szCs w:val="16"/>
              </w:rPr>
            </w:pPr>
          </w:p>
          <w:p w14:paraId="0A73DE9B" w14:textId="77777777" w:rsidR="000B2452" w:rsidRPr="00D649D9" w:rsidRDefault="000B2452" w:rsidP="000B2452">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continuación:  </w:t>
            </w:r>
            <w:r w:rsidRPr="00D649D9">
              <w:rPr>
                <w:rFonts w:ascii="Arial" w:hAnsi="Arial" w:cs="Arial"/>
                <w:sz w:val="16"/>
                <w:szCs w:val="16"/>
              </w:rPr>
              <w:sym w:font="Symbol" w:char="F083"/>
            </w:r>
            <w:r w:rsidRPr="00D649D9">
              <w:rPr>
                <w:rFonts w:ascii="Arial" w:hAnsi="Arial" w:cs="Arial"/>
                <w:sz w:val="16"/>
                <w:szCs w:val="16"/>
              </w:rPr>
              <w:t xml:space="preserve"> MANIFIESTO MI OPOSICIÓN A QUE LA ADMINISTRACIÓN PUEDA RECABAR DOCUMENTOS RELACIONADOS CON EL PROCEDIMIENTO POR MEDIOS ELECTRÓNICOS. En este caso queda obligado a aportar personalmente los datos/documentos relativos al procedimiento. </w:t>
            </w:r>
          </w:p>
        </w:tc>
      </w:tr>
      <w:tr w:rsidR="000B2452" w:rsidRPr="00D649D9" w14:paraId="05BE2A9B"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2F61EAE4" w14:textId="77777777" w:rsidR="000B2452" w:rsidRPr="00D649D9" w:rsidRDefault="000B2452" w:rsidP="000B2452">
            <w:pPr>
              <w:rPr>
                <w:rFonts w:ascii="Arial" w:hAnsi="Arial" w:cs="Arial"/>
                <w:sz w:val="16"/>
                <w:szCs w:val="16"/>
              </w:rPr>
            </w:pPr>
          </w:p>
          <w:p w14:paraId="5A7CEDDD" w14:textId="77777777" w:rsidR="000B2452" w:rsidRPr="00D649D9" w:rsidRDefault="000B2452" w:rsidP="000B2452">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0B2452" w:rsidRPr="00D649D9" w14:paraId="09C83918"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6B751E53" w14:textId="77777777" w:rsidR="000B2452" w:rsidRDefault="000B2452" w:rsidP="000B2452">
            <w:pPr>
              <w:jc w:val="center"/>
              <w:rPr>
                <w:rFonts w:ascii="Arial" w:hAnsi="Arial" w:cs="Arial"/>
                <w:sz w:val="16"/>
                <w:szCs w:val="16"/>
              </w:rPr>
            </w:pPr>
          </w:p>
          <w:p w14:paraId="071941D4" w14:textId="77777777" w:rsidR="000B2452" w:rsidRDefault="000B2452" w:rsidP="000B2452">
            <w:pPr>
              <w:jc w:val="center"/>
              <w:rPr>
                <w:rFonts w:ascii="Arial" w:hAnsi="Arial" w:cs="Arial"/>
                <w:sz w:val="16"/>
                <w:szCs w:val="16"/>
              </w:rPr>
            </w:pPr>
          </w:p>
          <w:p w14:paraId="6EFF163D" w14:textId="77777777" w:rsidR="000B2452" w:rsidRPr="00D649D9" w:rsidRDefault="000B2452" w:rsidP="000B2452">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Pr>
                <w:rFonts w:ascii="Arial" w:hAnsi="Arial" w:cs="Arial"/>
                <w:sz w:val="16"/>
                <w:szCs w:val="16"/>
              </w:rPr>
              <w:t xml:space="preserve"> </w:t>
            </w:r>
            <w:r w:rsidRPr="00D649D9">
              <w:rPr>
                <w:rFonts w:ascii="Arial" w:hAnsi="Arial" w:cs="Arial"/>
                <w:sz w:val="16"/>
                <w:szCs w:val="16"/>
              </w:rPr>
              <w:t xml:space="preserve"> ...........</w:t>
            </w:r>
            <w:proofErr w:type="gramEnd"/>
            <w:r>
              <w:rPr>
                <w:rFonts w:ascii="Arial" w:hAnsi="Arial" w:cs="Arial"/>
                <w:sz w:val="16"/>
                <w:szCs w:val="16"/>
              </w:rPr>
              <w:t xml:space="preserve"> </w:t>
            </w:r>
            <w:r w:rsidRPr="00D649D9">
              <w:rPr>
                <w:rFonts w:ascii="Arial" w:hAnsi="Arial" w:cs="Arial"/>
                <w:sz w:val="16"/>
                <w:szCs w:val="16"/>
              </w:rPr>
              <w:t>de</w:t>
            </w:r>
            <w:r>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4B051327" w14:textId="77777777" w:rsidR="000B2452" w:rsidRPr="00D649D9" w:rsidRDefault="000B2452" w:rsidP="000B2452">
            <w:pPr>
              <w:jc w:val="center"/>
              <w:rPr>
                <w:rFonts w:ascii="Arial" w:hAnsi="Arial" w:cs="Arial"/>
                <w:sz w:val="16"/>
                <w:szCs w:val="16"/>
              </w:rPr>
            </w:pPr>
            <w:proofErr w:type="gramStart"/>
            <w:r w:rsidRPr="00D649D9">
              <w:rPr>
                <w:rFonts w:ascii="Arial" w:hAnsi="Arial" w:cs="Arial"/>
                <w:sz w:val="16"/>
                <w:szCs w:val="16"/>
              </w:rPr>
              <w:t>Fdo.:..........................................................................................</w:t>
            </w:r>
            <w:proofErr w:type="gramEnd"/>
          </w:p>
          <w:p w14:paraId="1CBC95B6" w14:textId="77777777" w:rsidR="000B2452" w:rsidRPr="00D649D9" w:rsidRDefault="000B2452" w:rsidP="000B2452">
            <w:pPr>
              <w:jc w:val="center"/>
              <w:rPr>
                <w:rFonts w:ascii="Arial" w:hAnsi="Arial" w:cs="Arial"/>
                <w:sz w:val="16"/>
                <w:szCs w:val="16"/>
              </w:rPr>
            </w:pPr>
          </w:p>
        </w:tc>
      </w:tr>
      <w:tr w:rsidR="000B2452" w:rsidRPr="00D649D9" w14:paraId="60EDFFB7" w14:textId="77777777" w:rsidTr="00BA6160">
        <w:trPr>
          <w:trHeight w:val="270"/>
        </w:trPr>
        <w:tc>
          <w:tcPr>
            <w:tcW w:w="0" w:type="auto"/>
            <w:gridSpan w:val="12"/>
            <w:tcBorders>
              <w:top w:val="single" w:sz="4" w:space="0" w:color="auto"/>
              <w:bottom w:val="nil"/>
              <w:right w:val="nil"/>
            </w:tcBorders>
            <w:shd w:val="clear" w:color="auto" w:fill="auto"/>
            <w:vAlign w:val="bottom"/>
          </w:tcPr>
          <w:p w14:paraId="6142F641" w14:textId="77777777" w:rsidR="000B2452" w:rsidRPr="00D649D9" w:rsidRDefault="000B2452" w:rsidP="000B2452">
            <w:pPr>
              <w:jc w:val="center"/>
              <w:rPr>
                <w:rFonts w:ascii="Arial" w:hAnsi="Arial" w:cs="Arial"/>
                <w:sz w:val="16"/>
                <w:szCs w:val="16"/>
              </w:rPr>
            </w:pPr>
            <w:r w:rsidRPr="00D649D9">
              <w:rPr>
                <w:rFonts w:ascii="Arial" w:hAnsi="Arial" w:cs="Arial"/>
                <w:sz w:val="16"/>
                <w:szCs w:val="16"/>
              </w:rPr>
              <w:t> </w:t>
            </w:r>
          </w:p>
        </w:tc>
      </w:tr>
      <w:tr w:rsidR="000B2452" w:rsidRPr="00D649D9" w14:paraId="081B93FA" w14:textId="77777777" w:rsidTr="00771723">
        <w:trPr>
          <w:trHeight w:val="270"/>
        </w:trPr>
        <w:tc>
          <w:tcPr>
            <w:tcW w:w="0" w:type="auto"/>
            <w:gridSpan w:val="12"/>
            <w:tcBorders>
              <w:top w:val="nil"/>
              <w:left w:val="nil"/>
              <w:bottom w:val="nil"/>
              <w:right w:val="nil"/>
            </w:tcBorders>
            <w:shd w:val="clear" w:color="auto" w:fill="auto"/>
            <w:vAlign w:val="bottom"/>
          </w:tcPr>
          <w:p w14:paraId="25780319" w14:textId="77777777" w:rsidR="000B2452" w:rsidRPr="00D649D9" w:rsidRDefault="000B2452" w:rsidP="000B2452">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0B2452" w:rsidRPr="00D649D9" w14:paraId="54EE9FF4" w14:textId="77777777" w:rsidTr="00771723">
        <w:trPr>
          <w:trHeight w:val="270"/>
        </w:trPr>
        <w:tc>
          <w:tcPr>
            <w:tcW w:w="0" w:type="auto"/>
            <w:gridSpan w:val="12"/>
            <w:tcBorders>
              <w:top w:val="nil"/>
              <w:left w:val="nil"/>
              <w:bottom w:val="nil"/>
              <w:right w:val="nil"/>
            </w:tcBorders>
            <w:shd w:val="clear" w:color="auto" w:fill="auto"/>
            <w:vAlign w:val="bottom"/>
          </w:tcPr>
          <w:p w14:paraId="250892A6" w14:textId="77777777" w:rsidR="000B2452" w:rsidRPr="00D649D9" w:rsidRDefault="000B2452" w:rsidP="000B2452">
            <w:pPr>
              <w:rPr>
                <w:rFonts w:ascii="Arial" w:hAnsi="Arial" w:cs="Arial"/>
                <w:sz w:val="16"/>
                <w:szCs w:val="16"/>
              </w:rPr>
            </w:pPr>
          </w:p>
        </w:tc>
      </w:tr>
      <w:tr w:rsidR="000B2452" w:rsidRPr="00D649D9" w14:paraId="4DDD15BC" w14:textId="77777777" w:rsidTr="00771723">
        <w:trPr>
          <w:trHeight w:val="270"/>
        </w:trPr>
        <w:tc>
          <w:tcPr>
            <w:tcW w:w="0" w:type="auto"/>
            <w:gridSpan w:val="12"/>
            <w:tcBorders>
              <w:top w:val="nil"/>
              <w:left w:val="nil"/>
              <w:bottom w:val="nil"/>
              <w:right w:val="nil"/>
            </w:tcBorders>
            <w:shd w:val="clear" w:color="auto" w:fill="auto"/>
            <w:vAlign w:val="bottom"/>
          </w:tcPr>
          <w:p w14:paraId="617B2F93" w14:textId="77777777" w:rsidR="000B2452" w:rsidRPr="00D649D9" w:rsidRDefault="000B2452" w:rsidP="000B2452">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597A663" w14:textId="77777777" w:rsidR="000E5C80" w:rsidRDefault="000E5C80" w:rsidP="00771723">
      <w:pPr>
        <w:tabs>
          <w:tab w:val="left" w:pos="2690"/>
        </w:tabs>
        <w:rPr>
          <w:rFonts w:ascii="Arial" w:hAnsi="Arial" w:cs="Arial"/>
        </w:rPr>
      </w:pPr>
    </w:p>
    <w:p w14:paraId="15D6FCAF"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C7A2" w14:textId="77777777" w:rsidR="00893626" w:rsidRDefault="00893626">
      <w:r>
        <w:separator/>
      </w:r>
    </w:p>
  </w:endnote>
  <w:endnote w:type="continuationSeparator" w:id="0">
    <w:p w14:paraId="6A7CDEFE" w14:textId="77777777" w:rsidR="00893626" w:rsidRDefault="0089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6DF047C5" w14:textId="77777777" w:rsidTr="003B3DE1">
      <w:trPr>
        <w:trHeight w:val="1064"/>
        <w:jc w:val="center"/>
      </w:trPr>
      <w:tc>
        <w:tcPr>
          <w:tcW w:w="3534" w:type="dxa"/>
          <w:shd w:val="clear" w:color="auto" w:fill="auto"/>
          <w:vAlign w:val="center"/>
        </w:tcPr>
        <w:p w14:paraId="4D00DBA7"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34F76D7C" w14:textId="77777777" w:rsidR="00771723" w:rsidRPr="003B3DE1" w:rsidRDefault="00771723" w:rsidP="003B3DE1">
          <w:pPr>
            <w:tabs>
              <w:tab w:val="center" w:pos="4252"/>
              <w:tab w:val="right" w:pos="8504"/>
            </w:tabs>
            <w:rPr>
              <w:rFonts w:ascii="Arial" w:hAnsi="Arial" w:cs="Arial"/>
              <w:b/>
              <w:sz w:val="16"/>
              <w:szCs w:val="16"/>
            </w:rPr>
          </w:pPr>
        </w:p>
        <w:p w14:paraId="13300365"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33FEE8E6"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553983AA"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1A7CEEDF" w14:textId="77777777" w:rsidR="00771723" w:rsidRPr="003B3DE1" w:rsidRDefault="00771723" w:rsidP="00FB7358">
          <w:pPr>
            <w:rPr>
              <w:rFonts w:ascii="Arial" w:hAnsi="Arial" w:cs="Arial"/>
              <w:sz w:val="16"/>
              <w:szCs w:val="16"/>
            </w:rPr>
          </w:pPr>
        </w:p>
      </w:tc>
      <w:tc>
        <w:tcPr>
          <w:tcW w:w="2398" w:type="dxa"/>
          <w:shd w:val="clear" w:color="auto" w:fill="auto"/>
        </w:tcPr>
        <w:p w14:paraId="45E499E2"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10CB321E" wp14:editId="5E4E6584">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35FE3426"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742358B6"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3CBF" w14:textId="77777777" w:rsidR="00893626" w:rsidRDefault="00893626">
      <w:r>
        <w:separator/>
      </w:r>
    </w:p>
  </w:footnote>
  <w:footnote w:type="continuationSeparator" w:id="0">
    <w:p w14:paraId="0AED0C31" w14:textId="77777777" w:rsidR="00893626" w:rsidRDefault="00893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13E0" w14:textId="77777777" w:rsidR="00F33A21" w:rsidRDefault="00F33A21" w:rsidP="00F33A21">
    <w:pPr>
      <w:tabs>
        <w:tab w:val="right" w:pos="9540"/>
      </w:tabs>
    </w:pPr>
    <w:r>
      <w:rPr>
        <w:noProof/>
      </w:rPr>
      <w:drawing>
        <wp:anchor distT="0" distB="0" distL="114300" distR="114300" simplePos="0" relativeHeight="251659264" behindDoc="0" locked="0" layoutInCell="1" allowOverlap="1" wp14:anchorId="19DE73C7" wp14:editId="060C687F">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5118364" wp14:editId="2BEA5019">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70F8E78" wp14:editId="0AD98510">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5D266C4" wp14:editId="03BD50A3">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ab/>
    </w:r>
  </w:p>
  <w:p w14:paraId="17AD3F56" w14:textId="77777777" w:rsidR="002C0351" w:rsidRPr="008E1B5A" w:rsidRDefault="002C0351" w:rsidP="002C0351">
    <w:pPr>
      <w:pStyle w:val="Encabezado"/>
      <w:tabs>
        <w:tab w:val="left" w:pos="2340"/>
        <w:tab w:val="left" w:pos="2700"/>
        <w:tab w:val="left" w:pos="2880"/>
      </w:tabs>
    </w:pPr>
  </w:p>
  <w:p w14:paraId="6C637A3D"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B2452"/>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523042"/>
    <w:rsid w:val="00536D24"/>
    <w:rsid w:val="00545501"/>
    <w:rsid w:val="005651D4"/>
    <w:rsid w:val="005A60D5"/>
    <w:rsid w:val="005B557A"/>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75439"/>
    <w:rsid w:val="00893626"/>
    <w:rsid w:val="008B7C61"/>
    <w:rsid w:val="0092191D"/>
    <w:rsid w:val="00921A5D"/>
    <w:rsid w:val="009255E1"/>
    <w:rsid w:val="009340B0"/>
    <w:rsid w:val="009737C8"/>
    <w:rsid w:val="009920CF"/>
    <w:rsid w:val="00992E5B"/>
    <w:rsid w:val="009C06ED"/>
    <w:rsid w:val="009C1BEA"/>
    <w:rsid w:val="009C2A9C"/>
    <w:rsid w:val="009D0117"/>
    <w:rsid w:val="009E2237"/>
    <w:rsid w:val="00A351C6"/>
    <w:rsid w:val="00A434CB"/>
    <w:rsid w:val="00A773C8"/>
    <w:rsid w:val="00AA593A"/>
    <w:rsid w:val="00AC0B58"/>
    <w:rsid w:val="00AC79F6"/>
    <w:rsid w:val="00AD7438"/>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591A"/>
    <w:rsid w:val="00DB7D71"/>
    <w:rsid w:val="00DD0EB2"/>
    <w:rsid w:val="00E134EB"/>
    <w:rsid w:val="00E20829"/>
    <w:rsid w:val="00E34DAE"/>
    <w:rsid w:val="00E54A83"/>
    <w:rsid w:val="00F212AC"/>
    <w:rsid w:val="00F23BAF"/>
    <w:rsid w:val="00F33A21"/>
    <w:rsid w:val="00F436C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C6AEA"/>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4</TotalTime>
  <Pages>4</Pages>
  <Words>1304</Words>
  <Characters>7174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8462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5</cp:revision>
  <cp:lastPrinted>2019-09-10T08:25:00Z</cp:lastPrinted>
  <dcterms:created xsi:type="dcterms:W3CDTF">2022-01-18T08:22:00Z</dcterms:created>
  <dcterms:modified xsi:type="dcterms:W3CDTF">2022-03-02T08:23:00Z</dcterms:modified>
</cp:coreProperties>
</file>